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C5" w:rsidRPr="008C1CAC" w:rsidRDefault="008742C5" w:rsidP="008742C5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8C1CAC">
        <w:rPr>
          <w:rFonts w:ascii="Verdana" w:hAnsi="Verdana"/>
          <w:b/>
          <w:sz w:val="28"/>
          <w:szCs w:val="28"/>
        </w:rPr>
        <w:t>PRESIDENT’S PUBLICATION FUND</w:t>
      </w:r>
    </w:p>
    <w:p w:rsidR="008742C5" w:rsidRDefault="008742C5" w:rsidP="008742C5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2A442A">
        <w:rPr>
          <w:rFonts w:ascii="Verdana" w:hAnsi="Verdana"/>
          <w:b/>
          <w:sz w:val="24"/>
          <w:szCs w:val="24"/>
        </w:rPr>
        <w:t>Guidelines</w:t>
      </w:r>
    </w:p>
    <w:p w:rsidR="002A442A" w:rsidRPr="002A442A" w:rsidRDefault="002A442A" w:rsidP="008742C5">
      <w:pPr>
        <w:spacing w:after="120"/>
        <w:jc w:val="center"/>
        <w:rPr>
          <w:rFonts w:ascii="Verdana" w:hAnsi="Verdana"/>
          <w:b/>
          <w:sz w:val="16"/>
          <w:szCs w:val="16"/>
        </w:rPr>
      </w:pPr>
    </w:p>
    <w:p w:rsidR="008742C5" w:rsidRDefault="008742C5" w:rsidP="008742C5">
      <w:pPr>
        <w:spacing w:line="240" w:lineRule="auto"/>
        <w:rPr>
          <w:rFonts w:ascii="Verdana" w:hAnsi="Verdana"/>
          <w:sz w:val="20"/>
          <w:szCs w:val="20"/>
        </w:rPr>
      </w:pPr>
      <w:r w:rsidRPr="008C1CAC">
        <w:rPr>
          <w:rFonts w:ascii="Verdana" w:hAnsi="Verdana"/>
          <w:sz w:val="20"/>
          <w:szCs w:val="20"/>
        </w:rPr>
        <w:t xml:space="preserve">The University </w:t>
      </w:r>
      <w:r w:rsidRPr="00D850B5">
        <w:rPr>
          <w:rFonts w:ascii="Verdana" w:hAnsi="Verdana"/>
          <w:i/>
          <w:sz w:val="20"/>
          <w:szCs w:val="20"/>
        </w:rPr>
        <w:t>may</w:t>
      </w:r>
      <w:r w:rsidRPr="008C1CAC">
        <w:rPr>
          <w:rFonts w:ascii="Verdana" w:hAnsi="Verdana"/>
          <w:sz w:val="20"/>
          <w:szCs w:val="20"/>
        </w:rPr>
        <w:t xml:space="preserve"> provide fina</w:t>
      </w:r>
      <w:r>
        <w:rPr>
          <w:rFonts w:ascii="Verdana" w:hAnsi="Verdana"/>
          <w:sz w:val="20"/>
          <w:szCs w:val="20"/>
        </w:rPr>
        <w:t>ncial assistance to faculty members whose research is accepted for either</w:t>
      </w:r>
      <w:r w:rsidRPr="008C1C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open-access </w:t>
      </w:r>
      <w:r w:rsidRPr="008C1CAC">
        <w:rPr>
          <w:rFonts w:ascii="Verdana" w:hAnsi="Verdana"/>
          <w:sz w:val="20"/>
          <w:szCs w:val="20"/>
        </w:rPr>
        <w:t>publi</w:t>
      </w:r>
      <w:r>
        <w:rPr>
          <w:rFonts w:ascii="Verdana" w:hAnsi="Verdana"/>
          <w:sz w:val="20"/>
          <w:szCs w:val="20"/>
        </w:rPr>
        <w:t xml:space="preserve">cation </w:t>
      </w:r>
      <w:r w:rsidRPr="008C1CAC">
        <w:rPr>
          <w:rFonts w:ascii="Verdana" w:hAnsi="Verdana"/>
          <w:sz w:val="20"/>
          <w:szCs w:val="20"/>
        </w:rPr>
        <w:t xml:space="preserve">in reputable professional journals </w:t>
      </w:r>
      <w:r>
        <w:rPr>
          <w:rFonts w:ascii="Verdana" w:hAnsi="Verdana"/>
          <w:sz w:val="20"/>
          <w:szCs w:val="20"/>
        </w:rPr>
        <w:t>or as a (co)authored book</w:t>
      </w:r>
      <w:r w:rsidRPr="008C1CAC">
        <w:rPr>
          <w:rFonts w:ascii="Verdana" w:hAnsi="Verdana"/>
          <w:sz w:val="20"/>
          <w:szCs w:val="20"/>
        </w:rPr>
        <w:t xml:space="preserve">. The University may pay, as a charge against the President’s Publication Fund, </w:t>
      </w:r>
      <w:r>
        <w:rPr>
          <w:rFonts w:ascii="Verdana" w:hAnsi="Verdana"/>
          <w:sz w:val="20"/>
          <w:szCs w:val="20"/>
        </w:rPr>
        <w:t xml:space="preserve">a portion of costs associated with </w:t>
      </w:r>
      <w:r w:rsidRPr="008C1CAC">
        <w:rPr>
          <w:rFonts w:ascii="Verdana" w:hAnsi="Verdana"/>
          <w:sz w:val="20"/>
          <w:szCs w:val="20"/>
        </w:rPr>
        <w:t xml:space="preserve">publication under the following criteria and eligibility, and conditions. </w:t>
      </w:r>
    </w:p>
    <w:p w:rsidR="008742C5" w:rsidRDefault="008742C5" w:rsidP="008742C5">
      <w:pPr>
        <w:spacing w:after="0"/>
        <w:rPr>
          <w:rFonts w:ascii="Verdana" w:hAnsi="Verdana"/>
          <w:b/>
          <w:sz w:val="20"/>
          <w:szCs w:val="20"/>
        </w:rPr>
      </w:pPr>
      <w:r w:rsidRPr="008742C5">
        <w:rPr>
          <w:rFonts w:ascii="Verdana" w:hAnsi="Verdana"/>
          <w:b/>
          <w:sz w:val="20"/>
          <w:szCs w:val="20"/>
        </w:rPr>
        <w:t>Criteria and Eligibility</w:t>
      </w:r>
    </w:p>
    <w:p w:rsidR="008742C5" w:rsidRPr="002A442A" w:rsidRDefault="008742C5" w:rsidP="002A442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>The applicant is a current UofR faculty member who is the author or co-author of the article.  Preference is given to tenure-track faculty and tenured faculty who do not hold external research funding, and to publications where UofR student(s) are co-authors. Professors Emeriti may apply to the fund, but are not considered a priority</w:t>
      </w:r>
    </w:p>
    <w:p w:rsidR="008742C5" w:rsidRPr="002A442A" w:rsidRDefault="008742C5" w:rsidP="002A442A">
      <w:pPr>
        <w:spacing w:after="0" w:line="240" w:lineRule="auto"/>
        <w:ind w:left="720"/>
        <w:rPr>
          <w:rFonts w:ascii="Verdana" w:eastAsia="Times New Roman" w:hAnsi="Verdana" w:cs="Segoe UI"/>
          <w:sz w:val="20"/>
          <w:szCs w:val="20"/>
        </w:rPr>
      </w:pPr>
    </w:p>
    <w:p w:rsidR="008742C5" w:rsidRPr="002A442A" w:rsidRDefault="008742C5" w:rsidP="002A442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>Funding requests are submitted prior to p</w:t>
      </w:r>
      <w:r w:rsidR="00DD533A">
        <w:rPr>
          <w:rFonts w:ascii="Verdana" w:eastAsia="Times New Roman" w:hAnsi="Verdana" w:cs="Segoe UI"/>
          <w:sz w:val="20"/>
          <w:szCs w:val="20"/>
        </w:rPr>
        <w:t>ublication (at the acceptance/</w:t>
      </w:r>
      <w:r w:rsidRPr="002A442A">
        <w:rPr>
          <w:rFonts w:ascii="Verdana" w:eastAsia="Times New Roman" w:hAnsi="Verdana" w:cs="Segoe UI"/>
          <w:sz w:val="20"/>
          <w:szCs w:val="20"/>
        </w:rPr>
        <w:t>pre-commitment of payment stage)</w:t>
      </w:r>
    </w:p>
    <w:p w:rsidR="008742C5" w:rsidRPr="002A442A" w:rsidRDefault="008742C5" w:rsidP="002A442A">
      <w:pPr>
        <w:pStyle w:val="ListParagraph"/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</w:p>
    <w:p w:rsidR="008742C5" w:rsidRPr="002A442A" w:rsidRDefault="008742C5" w:rsidP="002A442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 xml:space="preserve">The article has been accepted for publication in a reputable professional, peer-reviewed journal or has been approved for publication at a reputable academic or trade press. Our definition of a reputable publisher is guided by resources from The Canadian Association for Research Libraries (https://www.carl-abrc.ca/how-to-assess-a-journal/). </w:t>
      </w:r>
    </w:p>
    <w:p w:rsidR="008742C5" w:rsidRPr="002A442A" w:rsidRDefault="008742C5" w:rsidP="002A442A">
      <w:pPr>
        <w:pStyle w:val="ListParagraph"/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</w:p>
    <w:p w:rsidR="008742C5" w:rsidRPr="002A442A" w:rsidRDefault="008742C5" w:rsidP="002A442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>Eligible expenses are limited to open-access fees and book subvention grants.  The Fund does not pay for such expenses as colour charges, page charges, illustrations, submission fees, or indexing fees</w:t>
      </w:r>
    </w:p>
    <w:p w:rsidR="008742C5" w:rsidRPr="002A442A" w:rsidRDefault="008742C5" w:rsidP="002A442A">
      <w:pPr>
        <w:pStyle w:val="ListParagraph"/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</w:p>
    <w:p w:rsidR="008742C5" w:rsidRPr="002A442A" w:rsidRDefault="008742C5" w:rsidP="002A442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>Funded, published materials are made available in the oURspace digital repository on campus within 1 year of publication</w:t>
      </w:r>
    </w:p>
    <w:p w:rsidR="008742C5" w:rsidRPr="002A442A" w:rsidRDefault="008742C5" w:rsidP="002A442A">
      <w:pPr>
        <w:pStyle w:val="ListParagraph"/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</w:p>
    <w:p w:rsidR="008742C5" w:rsidRPr="002A442A" w:rsidRDefault="008742C5" w:rsidP="002A442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>Authors commit to sharing the cost of publication</w:t>
      </w:r>
    </w:p>
    <w:p w:rsidR="008742C5" w:rsidRPr="002A442A" w:rsidRDefault="008742C5" w:rsidP="002A442A">
      <w:pPr>
        <w:pStyle w:val="ListParagraph"/>
        <w:spacing w:after="15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</w:p>
    <w:p w:rsidR="008742C5" w:rsidRPr="008C1CAC" w:rsidRDefault="008742C5" w:rsidP="002A442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President's Publication Fund support is acknowledged in the published article</w:t>
      </w:r>
    </w:p>
    <w:p w:rsidR="008742C5" w:rsidRDefault="008742C5" w:rsidP="008742C5">
      <w:pPr>
        <w:spacing w:after="15" w:line="240" w:lineRule="auto"/>
        <w:ind w:left="360" w:hanging="360"/>
        <w:rPr>
          <w:rFonts w:ascii="Verdana" w:eastAsia="Times New Roman" w:hAnsi="Verdana" w:cs="Segoe UI"/>
          <w:sz w:val="20"/>
          <w:szCs w:val="20"/>
        </w:rPr>
      </w:pPr>
    </w:p>
    <w:p w:rsidR="008742C5" w:rsidRPr="008742C5" w:rsidRDefault="008742C5" w:rsidP="008742C5">
      <w:pPr>
        <w:spacing w:after="15" w:line="240" w:lineRule="auto"/>
        <w:ind w:left="360" w:hanging="360"/>
        <w:rPr>
          <w:rFonts w:ascii="Verdana" w:eastAsia="Times New Roman" w:hAnsi="Verdana" w:cs="Segoe UI"/>
          <w:b/>
          <w:sz w:val="20"/>
          <w:szCs w:val="20"/>
        </w:rPr>
      </w:pPr>
      <w:r w:rsidRPr="008742C5">
        <w:rPr>
          <w:rFonts w:ascii="Verdana" w:eastAsia="Times New Roman" w:hAnsi="Verdana" w:cs="Segoe UI"/>
          <w:b/>
          <w:sz w:val="20"/>
          <w:szCs w:val="20"/>
        </w:rPr>
        <w:t>Conditions</w:t>
      </w:r>
    </w:p>
    <w:p w:rsidR="008742C5" w:rsidRPr="002A442A" w:rsidRDefault="008742C5" w:rsidP="002A442A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>$1500 is the maximum any one applicant may be awarded in one year. The person who completes the application form will be considered the applicant for that article.</w:t>
      </w:r>
    </w:p>
    <w:p w:rsidR="008742C5" w:rsidRPr="008742C5" w:rsidRDefault="008742C5" w:rsidP="008742C5">
      <w:pPr>
        <w:pStyle w:val="ListParagraph"/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</w:p>
    <w:p w:rsidR="008742C5" w:rsidRPr="002A442A" w:rsidRDefault="008742C5" w:rsidP="002A442A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>The President’s Publication Fund will provide up to 50% of the total invoice</w:t>
      </w:r>
      <w:r w:rsidR="002A442A" w:rsidRPr="002A442A">
        <w:rPr>
          <w:rFonts w:ascii="Verdana" w:eastAsia="Times New Roman" w:hAnsi="Verdana" w:cs="Segoe UI"/>
          <w:sz w:val="20"/>
          <w:szCs w:val="20"/>
        </w:rPr>
        <w:t xml:space="preserve">.      </w:t>
      </w:r>
      <w:r w:rsidRPr="002A442A">
        <w:rPr>
          <w:rFonts w:ascii="Verdana" w:eastAsia="Times New Roman" w:hAnsi="Verdana" w:cs="Segoe UI"/>
          <w:sz w:val="20"/>
          <w:szCs w:val="20"/>
        </w:rPr>
        <w:t>Exception: tenure-track applicant not currently holding external research funds</w:t>
      </w:r>
      <w:r w:rsidR="002A442A" w:rsidRPr="002A442A">
        <w:rPr>
          <w:rFonts w:ascii="Verdana" w:eastAsia="Times New Roman" w:hAnsi="Verdana" w:cs="Segoe UI"/>
          <w:sz w:val="20"/>
          <w:szCs w:val="20"/>
        </w:rPr>
        <w:t>.</w:t>
      </w:r>
    </w:p>
    <w:p w:rsidR="002A442A" w:rsidRPr="002A442A" w:rsidRDefault="002A442A" w:rsidP="002A442A">
      <w:pPr>
        <w:pStyle w:val="ListParagraph"/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</w:p>
    <w:p w:rsidR="008742C5" w:rsidRPr="002A442A" w:rsidRDefault="008742C5" w:rsidP="002A442A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>For articles authored by a group of researchers, only one author is eligible</w:t>
      </w:r>
    </w:p>
    <w:p w:rsidR="008742C5" w:rsidRPr="002A442A" w:rsidRDefault="008742C5" w:rsidP="002A442A">
      <w:pPr>
        <w:pStyle w:val="ListParagraph"/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2A442A">
        <w:rPr>
          <w:rFonts w:ascii="Verdana" w:eastAsia="Times New Roman" w:hAnsi="Verdana" w:cs="Segoe UI"/>
          <w:sz w:val="20"/>
          <w:szCs w:val="20"/>
        </w:rPr>
        <w:t>The applicant to the Fund must be named on the invoice</w:t>
      </w:r>
      <w:r w:rsidR="002A442A" w:rsidRPr="002A442A">
        <w:rPr>
          <w:rFonts w:ascii="Verdana" w:eastAsia="Times New Roman" w:hAnsi="Verdana" w:cs="Segoe UI"/>
          <w:sz w:val="20"/>
          <w:szCs w:val="20"/>
        </w:rPr>
        <w:t>.</w:t>
      </w:r>
    </w:p>
    <w:p w:rsidR="002A442A" w:rsidRPr="002A442A" w:rsidRDefault="002A442A" w:rsidP="002A442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8742C5" w:rsidRPr="002A442A" w:rsidRDefault="008742C5" w:rsidP="002A442A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Financial support will continue so long as funds permit</w:t>
      </w:r>
    </w:p>
    <w:p w:rsidR="002A442A" w:rsidRDefault="002A442A" w:rsidP="008742C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en-US"/>
        </w:rPr>
      </w:pPr>
    </w:p>
    <w:p w:rsidR="008742C5" w:rsidRPr="008B636B" w:rsidRDefault="008742C5" w:rsidP="008742C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en-US"/>
        </w:rPr>
      </w:pPr>
      <w:r w:rsidRPr="008B636B">
        <w:rPr>
          <w:rFonts w:ascii="Verdana" w:hAnsi="Verdana" w:cs="Tahoma"/>
          <w:sz w:val="20"/>
          <w:szCs w:val="20"/>
          <w:lang w:val="en-US"/>
        </w:rPr>
        <w:t>Applications and requests for assistance should be directed to the Associate Vice-President (Research), Chair of the President’s Publication Fund</w:t>
      </w:r>
      <w:r>
        <w:rPr>
          <w:rFonts w:ascii="Verdana" w:hAnsi="Verdana" w:cs="Tahoma"/>
          <w:sz w:val="20"/>
          <w:szCs w:val="20"/>
          <w:lang w:val="en-US"/>
        </w:rPr>
        <w:t xml:space="preserve"> (</w:t>
      </w:r>
      <w:hyperlink r:id="rId6" w:history="1">
        <w:r w:rsidRPr="00711BB5">
          <w:rPr>
            <w:rStyle w:val="Hyperlink"/>
            <w:rFonts w:ascii="Verdana" w:hAnsi="Verdana" w:cs="Tahoma"/>
            <w:sz w:val="20"/>
            <w:szCs w:val="20"/>
            <w:lang w:val="en-US"/>
          </w:rPr>
          <w:t>AVP.Research@uregina.ca</w:t>
        </w:r>
      </w:hyperlink>
      <w:r>
        <w:rPr>
          <w:rFonts w:ascii="Verdana" w:hAnsi="Verdana" w:cs="Tahoma"/>
          <w:sz w:val="20"/>
          <w:szCs w:val="20"/>
          <w:lang w:val="en-US"/>
        </w:rPr>
        <w:t>)</w:t>
      </w:r>
    </w:p>
    <w:p w:rsidR="008742C5" w:rsidRPr="008C1CAC" w:rsidRDefault="008742C5" w:rsidP="008742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8742C5" w:rsidRPr="000B6A58" w:rsidRDefault="008742C5" w:rsidP="008742C5">
      <w:pPr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 w:rsidRPr="000B6A58">
        <w:rPr>
          <w:rFonts w:ascii="Verdana" w:hAnsi="Verdana"/>
          <w:b/>
          <w:sz w:val="20"/>
          <w:szCs w:val="20"/>
        </w:rPr>
        <w:t xml:space="preserve">Please submit the </w:t>
      </w:r>
      <w:r w:rsidRPr="000B6A58">
        <w:rPr>
          <w:rFonts w:ascii="Verdana" w:hAnsi="Verdana"/>
          <w:b/>
          <w:bCs/>
          <w:color w:val="000000"/>
          <w:sz w:val="20"/>
          <w:szCs w:val="20"/>
        </w:rPr>
        <w:t>President’s Publication Fund: Application Form</w:t>
      </w:r>
      <w:r w:rsidRPr="000B6A58">
        <w:rPr>
          <w:rFonts w:ascii="Verdana" w:hAnsi="Verdana"/>
          <w:b/>
          <w:sz w:val="20"/>
          <w:szCs w:val="20"/>
        </w:rPr>
        <w:t xml:space="preserve"> to apply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B6A58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 xml:space="preserve">available on </w:t>
      </w:r>
      <w:r w:rsidRPr="000B6A58">
        <w:rPr>
          <w:rFonts w:ascii="Verdana" w:hAnsi="Verdana"/>
          <w:b/>
          <w:sz w:val="20"/>
          <w:szCs w:val="20"/>
        </w:rPr>
        <w:t>page</w:t>
      </w:r>
      <w:r>
        <w:rPr>
          <w:rFonts w:ascii="Verdana" w:hAnsi="Verdana"/>
          <w:b/>
          <w:sz w:val="20"/>
          <w:szCs w:val="20"/>
        </w:rPr>
        <w:t xml:space="preserve"> 2</w:t>
      </w:r>
      <w:r w:rsidRPr="000B6A58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.</w:t>
      </w:r>
    </w:p>
    <w:p w:rsidR="00447039" w:rsidRPr="00395AD2" w:rsidRDefault="005D7843" w:rsidP="00395AD2">
      <w:pPr>
        <w:spacing w:after="0" w:line="360" w:lineRule="auto"/>
        <w:jc w:val="center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lastRenderedPageBreak/>
        <w:t>President’s Publication Fund: Application Form</w:t>
      </w:r>
    </w:p>
    <w:p w:rsidR="005D7843" w:rsidRPr="008742C5" w:rsidRDefault="005D7843" w:rsidP="00395AD2">
      <w:pPr>
        <w:spacing w:after="0" w:line="360" w:lineRule="auto"/>
        <w:rPr>
          <w:rFonts w:ascii="Verdana" w:hAnsi="Verdana" w:cs="Tahoma"/>
          <w:b/>
          <w:sz w:val="20"/>
          <w:szCs w:val="20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Author: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1168364786"/>
          <w:placeholder>
            <w:docPart w:val="6F896D9F8D5B4441A9F0501A48E7D371"/>
          </w:placeholder>
          <w:showingPlcHdr/>
        </w:sdtPr>
        <w:sdtEndPr/>
        <w:sdtContent>
          <w:bookmarkStart w:id="0" w:name="_GoBack"/>
          <w:r w:rsidR="003532FC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</w:rPr>
            <w:t>First &amp; Last Name</w:t>
          </w:r>
          <w:bookmarkEnd w:id="0"/>
        </w:sdtContent>
      </w:sdt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Co-Author: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-1074894148"/>
          <w:placeholder>
            <w:docPart w:val="9AB1749F2DBE4E08879FCD78A651E72F"/>
          </w:placeholder>
          <w:showingPlcHdr/>
        </w:sdtPr>
        <w:sdtEndPr/>
        <w:sdtContent>
          <w:r w:rsidR="003532FC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</w:rPr>
            <w:t>First &amp; Last Name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Student</w:t>
      </w:r>
      <w:r w:rsidR="00873A85" w:rsidRPr="00395AD2">
        <w:rPr>
          <w:rFonts w:ascii="Verdana" w:hAnsi="Verdana" w:cs="Tahoma"/>
          <w:b/>
          <w:sz w:val="24"/>
          <w:szCs w:val="24"/>
          <w:lang w:val="en-US"/>
        </w:rPr>
        <w:t>(s)</w:t>
      </w:r>
      <w:r w:rsidRPr="00395AD2">
        <w:rPr>
          <w:rFonts w:ascii="Verdana" w:hAnsi="Verdana" w:cs="Tahoma"/>
          <w:b/>
          <w:sz w:val="24"/>
          <w:szCs w:val="24"/>
          <w:lang w:val="en-US"/>
        </w:rPr>
        <w:t>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353227682"/>
          <w:placeholder>
            <w:docPart w:val="F57260559C2E456F83D152030229118B"/>
          </w:placeholder>
          <w:showingPlcHdr/>
        </w:sdtPr>
        <w:sdtEndPr/>
        <w:sdtContent>
          <w:r w:rsidR="003532FC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</w:rPr>
            <w:t>First &amp; Last Name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r w:rsidRPr="00395AD2">
        <w:rPr>
          <w:rFonts w:ascii="Verdana" w:hAnsi="Verdana" w:cs="Tahoma"/>
          <w:b/>
          <w:sz w:val="24"/>
          <w:szCs w:val="24"/>
          <w:lang w:val="en-US"/>
        </w:rPr>
        <w:t xml:space="preserve"> 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</w:t>
      </w:r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Faculty, Department or Academic Unit: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1415821619"/>
          <w:placeholder>
            <w:docPart w:val="03B83D25AE814952859DB269A5D2C8C9"/>
          </w:placeholder>
          <w:showingPlcHdr/>
        </w:sdtPr>
        <w:sdtEndPr/>
        <w:sdtContent>
          <w:r w:rsidR="003532FC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</w:rPr>
            <w:t>Click to enter text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Email Address: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911730541"/>
          <w:placeholder>
            <w:docPart w:val="B2E71931F720488EB2E119E3DA05B686"/>
          </w:placeholder>
          <w:showingPlcHdr/>
        </w:sdtPr>
        <w:sdtEndPr/>
        <w:sdtContent>
          <w:r w:rsidR="00873A85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</w:rPr>
            <w:t>Click to enter text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r w:rsidRPr="00395AD2">
        <w:rPr>
          <w:rFonts w:ascii="Verdana" w:hAnsi="Verdana" w:cs="Tahoma"/>
          <w:b/>
          <w:sz w:val="24"/>
          <w:szCs w:val="24"/>
          <w:lang w:val="en-US"/>
        </w:rPr>
        <w:t xml:space="preserve"> </w:t>
      </w:r>
    </w:p>
    <w:p w:rsidR="00395AD2" w:rsidRPr="00395AD2" w:rsidRDefault="00395AD2" w:rsidP="00395AD2">
      <w:pPr>
        <w:tabs>
          <w:tab w:val="left" w:pos="7906"/>
        </w:tabs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  <w:r>
        <w:rPr>
          <w:rFonts w:ascii="Verdana" w:hAnsi="Verdana" w:cs="Tahoma"/>
          <w:b/>
          <w:sz w:val="16"/>
          <w:szCs w:val="16"/>
          <w:lang w:val="en-US"/>
        </w:rPr>
        <w:tab/>
      </w: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Phone Number: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-1708329985"/>
          <w:placeholder>
            <w:docPart w:val="BD8B83B3C0CF49E69A59D658F3745F14"/>
          </w:placeholder>
          <w:showingPlcHdr/>
        </w:sdtPr>
        <w:sdtEndPr/>
        <w:sdtContent>
          <w:r w:rsidR="00873A85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</w:rPr>
            <w:t>Click to enter text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r w:rsidRPr="00395AD2">
        <w:rPr>
          <w:rFonts w:ascii="Verdana" w:hAnsi="Verdana" w:cs="Tahoma"/>
          <w:b/>
          <w:sz w:val="24"/>
          <w:szCs w:val="24"/>
          <w:lang w:val="en-US"/>
        </w:rPr>
        <w:t xml:space="preserve"> </w:t>
      </w:r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Title of Article: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-392738560"/>
          <w:placeholder>
            <w:docPart w:val="E6648290F6DB4EC0B86049A7C5385C41"/>
          </w:placeholder>
          <w:showingPlcHdr/>
        </w:sdtPr>
        <w:sdtEndPr/>
        <w:sdtContent>
          <w:r w:rsidR="00873A85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</w:rPr>
            <w:t>Click to enter text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r w:rsidRPr="00395AD2">
        <w:rPr>
          <w:rFonts w:ascii="Verdana" w:hAnsi="Verdana" w:cs="Tahoma"/>
          <w:b/>
          <w:sz w:val="24"/>
          <w:szCs w:val="24"/>
          <w:lang w:val="en-US"/>
        </w:rPr>
        <w:t xml:space="preserve"> </w:t>
      </w:r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Journal that accepted this article: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-596938358"/>
          <w:placeholder>
            <w:docPart w:val="05D4BB10A6724B118FDF253956F60072"/>
          </w:placeholder>
          <w:showingPlcHdr/>
        </w:sdtPr>
        <w:sdtEndPr/>
        <w:sdtContent>
          <w:r w:rsidR="00873A85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</w:rPr>
            <w:t>Click to enter text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</w:t>
      </w:r>
      <w:r w:rsidRPr="00395AD2">
        <w:rPr>
          <w:rFonts w:ascii="Verdana" w:hAnsi="Verdana" w:cs="Tahoma"/>
          <w:b/>
          <w:sz w:val="24"/>
          <w:szCs w:val="24"/>
          <w:lang w:val="en-US"/>
        </w:rPr>
        <w:t xml:space="preserve"> </w:t>
      </w:r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Publisher</w:t>
      </w:r>
      <w:r w:rsidR="00873A85" w:rsidRPr="00395AD2">
        <w:rPr>
          <w:rFonts w:ascii="Verdana" w:hAnsi="Verdana" w:cs="Tahoma"/>
          <w:b/>
          <w:sz w:val="24"/>
          <w:szCs w:val="24"/>
          <w:lang w:val="en-US"/>
        </w:rPr>
        <w:t>(s)</w:t>
      </w:r>
      <w:r w:rsidRPr="00395AD2">
        <w:rPr>
          <w:rFonts w:ascii="Verdana" w:hAnsi="Verdana" w:cs="Tahoma"/>
          <w:b/>
          <w:sz w:val="24"/>
          <w:szCs w:val="24"/>
          <w:lang w:val="en-US"/>
        </w:rPr>
        <w:t>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-1929118224"/>
          <w:placeholder>
            <w:docPart w:val="094B4A9F389F4BD59A7B7E8EBA8E9E6A"/>
          </w:placeholder>
          <w:showingPlcHdr/>
        </w:sdtPr>
        <w:sdtEndPr/>
        <w:sdtContent>
          <w:r w:rsidR="00873A85" w:rsidRPr="00395AD2">
            <w:rPr>
              <w:rStyle w:val="PlaceholderText"/>
              <w:rFonts w:ascii="Verdana" w:hAnsi="Verdana" w:cs="Tahoma"/>
              <w:sz w:val="24"/>
              <w:szCs w:val="24"/>
            </w:rPr>
            <w:t>Click to enter text</w:t>
          </w:r>
        </w:sdtContent>
      </w:sdt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Research/APEA/Other Funds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Supporting Publications: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419530700"/>
          <w:placeholder>
            <w:docPart w:val="7936FE725FE2489AAEB852CBBA358650"/>
          </w:placeholder>
          <w:showingPlcHdr/>
        </w:sdtPr>
        <w:sdtEndPr/>
        <w:sdtContent>
          <w:r w:rsidR="00873A85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  <w:lang w:val="en-US"/>
            </w:rPr>
            <w:t>Click to indicate and provide FOAPAL</w:t>
          </w:r>
        </w:sdtContent>
      </w:sdt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Eligible Charge (invoice amount):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$</w:t>
      </w:r>
      <w:r w:rsidR="00873A85" w:rsidRPr="00395AD2">
        <w:rPr>
          <w:rFonts w:ascii="Verdana" w:hAnsi="Verdana" w:cs="Tahoma"/>
          <w:b/>
          <w:sz w:val="24"/>
          <w:szCs w:val="24"/>
          <w:lang w:val="en-US"/>
        </w:rPr>
        <w:t xml:space="preserve">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-1212419222"/>
          <w:placeholder>
            <w:docPart w:val="5B309412BA764C0F98064118B77F225E"/>
          </w:placeholder>
        </w:sdtPr>
        <w:sdtEndPr/>
        <w:sdtContent>
          <w:r w:rsidR="00873A85" w:rsidRPr="00395AD2">
            <w:rPr>
              <w:rStyle w:val="PlaceholderText"/>
              <w:rFonts w:ascii="Verdana" w:hAnsi="Verdana" w:cs="Tahoma"/>
              <w:sz w:val="24"/>
              <w:szCs w:val="24"/>
              <w:shd w:val="clear" w:color="auto" w:fill="D9D9D9" w:themeFill="background1" w:themeFillShade="D9"/>
            </w:rPr>
            <w:t>Dollar Amount</w:t>
          </w:r>
        </w:sdtContent>
      </w:sdt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36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Currency: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 </w:t>
      </w:r>
      <w:sdt>
        <w:sdtPr>
          <w:rPr>
            <w:rFonts w:ascii="Verdana" w:hAnsi="Verdana" w:cs="Tahoma"/>
            <w:b/>
            <w:sz w:val="24"/>
            <w:szCs w:val="24"/>
            <w:lang w:val="en-US"/>
          </w:rPr>
          <w:id w:val="-179151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FC" w:rsidRPr="00395AD2">
            <w:rPr>
              <w:rFonts w:ascii="Segoe UI Symbol" w:eastAsia="MS Gothic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</w:t>
      </w:r>
      <w:r w:rsidR="003532FC" w:rsidRPr="00395AD2">
        <w:rPr>
          <w:rFonts w:ascii="Verdana" w:hAnsi="Verdana" w:cs="Tahoma"/>
          <w:sz w:val="24"/>
          <w:szCs w:val="24"/>
          <w:lang w:val="en-US"/>
        </w:rPr>
        <w:t xml:space="preserve">CAD     </w:t>
      </w:r>
      <w:sdt>
        <w:sdtPr>
          <w:rPr>
            <w:rFonts w:ascii="Verdana" w:hAnsi="Verdana" w:cs="Tahoma"/>
            <w:sz w:val="24"/>
            <w:szCs w:val="24"/>
            <w:lang w:val="en-US"/>
          </w:rPr>
          <w:id w:val="30929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FC" w:rsidRPr="00395AD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532FC" w:rsidRPr="00395AD2">
        <w:rPr>
          <w:rFonts w:ascii="Verdana" w:hAnsi="Verdana" w:cs="Tahoma"/>
          <w:sz w:val="24"/>
          <w:szCs w:val="24"/>
          <w:lang w:val="en-US"/>
        </w:rPr>
        <w:t xml:space="preserve">  US     </w:t>
      </w:r>
      <w:sdt>
        <w:sdtPr>
          <w:rPr>
            <w:rFonts w:ascii="Verdana" w:hAnsi="Verdana" w:cs="Tahoma"/>
            <w:sz w:val="24"/>
            <w:szCs w:val="24"/>
            <w:lang w:val="en-US"/>
          </w:rPr>
          <w:id w:val="6256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FC" w:rsidRPr="00395AD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532FC" w:rsidRPr="00395AD2">
        <w:rPr>
          <w:rFonts w:ascii="Verdana" w:hAnsi="Verdana" w:cs="Tahoma"/>
          <w:sz w:val="24"/>
          <w:szCs w:val="24"/>
          <w:lang w:val="en-US"/>
        </w:rPr>
        <w:t xml:space="preserve">  EUR     </w:t>
      </w:r>
      <w:sdt>
        <w:sdtPr>
          <w:rPr>
            <w:rFonts w:ascii="Verdana" w:hAnsi="Verdana" w:cs="Tahoma"/>
            <w:sz w:val="24"/>
            <w:szCs w:val="24"/>
            <w:lang w:val="en-US"/>
          </w:rPr>
          <w:id w:val="104780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FC" w:rsidRPr="00395AD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532FC" w:rsidRPr="00395AD2">
        <w:rPr>
          <w:rFonts w:ascii="Verdana" w:hAnsi="Verdana" w:cs="Tahoma"/>
          <w:sz w:val="24"/>
          <w:szCs w:val="24"/>
          <w:lang w:val="en-US"/>
        </w:rPr>
        <w:t xml:space="preserve">  Other </w:t>
      </w:r>
      <w:sdt>
        <w:sdtPr>
          <w:rPr>
            <w:rFonts w:ascii="Verdana" w:hAnsi="Verdana" w:cs="Tahoma"/>
            <w:sz w:val="24"/>
            <w:szCs w:val="24"/>
            <w:lang w:val="en-US"/>
          </w:rPr>
          <w:id w:val="-1652745672"/>
          <w:placeholder>
            <w:docPart w:val="3DC1E56A216F4786BF2050CFA45A2C78"/>
          </w:placeholder>
        </w:sdtPr>
        <w:sdtEndPr/>
        <w:sdtContent>
          <w:r w:rsidR="00873A85" w:rsidRPr="00395AD2">
            <w:rPr>
              <w:rFonts w:ascii="Verdana" w:hAnsi="Verdana" w:cs="Tahoma"/>
              <w:sz w:val="24"/>
              <w:szCs w:val="24"/>
              <w:lang w:val="en-US"/>
            </w:rPr>
            <w:tab/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        </w:t>
      </w:r>
    </w:p>
    <w:p w:rsidR="00395AD2" w:rsidRPr="00395AD2" w:rsidRDefault="00395AD2" w:rsidP="00395AD2">
      <w:pPr>
        <w:spacing w:after="0" w:line="360" w:lineRule="auto"/>
        <w:rPr>
          <w:rFonts w:ascii="Verdana" w:hAnsi="Verdana" w:cs="Tahoma"/>
          <w:b/>
          <w:sz w:val="16"/>
          <w:szCs w:val="16"/>
          <w:lang w:val="en-US"/>
        </w:rPr>
      </w:pPr>
    </w:p>
    <w:p w:rsidR="005D7843" w:rsidRPr="00395AD2" w:rsidRDefault="005D7843" w:rsidP="00395AD2">
      <w:pPr>
        <w:spacing w:after="0" w:line="240" w:lineRule="auto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 xml:space="preserve">As a condition of receiving support from the President’s Publication Fund, I agree to submit this article to the oURspace digital 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>repository</w:t>
      </w:r>
      <w:r w:rsidRPr="00395AD2">
        <w:rPr>
          <w:rFonts w:ascii="Verdana" w:hAnsi="Verdana" w:cs="Tahoma"/>
          <w:b/>
          <w:sz w:val="24"/>
          <w:szCs w:val="24"/>
          <w:lang w:val="en-US"/>
        </w:rPr>
        <w:t xml:space="preserve"> within 1 year of publication: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   </w:t>
      </w:r>
      <w:sdt>
        <w:sdtPr>
          <w:rPr>
            <w:rFonts w:ascii="Verdana" w:hAnsi="Verdana" w:cs="Tahoma"/>
            <w:b/>
            <w:sz w:val="24"/>
            <w:szCs w:val="24"/>
            <w:highlight w:val="lightGray"/>
            <w:lang w:val="en-US"/>
          </w:rPr>
          <w:id w:val="-152855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FC" w:rsidRPr="00395AD2">
            <w:rPr>
              <w:rFonts w:ascii="Segoe UI Symbol" w:eastAsia="MS Gothic" w:hAnsi="Segoe UI Symbol" w:cs="Segoe UI Symbol"/>
              <w:b/>
              <w:sz w:val="24"/>
              <w:szCs w:val="24"/>
              <w:highlight w:val="lightGray"/>
              <w:lang w:val="en-US"/>
            </w:rPr>
            <w:t>☐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highlight w:val="lightGray"/>
          <w:lang w:val="en-US"/>
        </w:rPr>
        <w:t xml:space="preserve"> </w:t>
      </w:r>
      <w:r w:rsidR="003532FC" w:rsidRPr="00395AD2">
        <w:rPr>
          <w:rFonts w:ascii="Verdana" w:hAnsi="Verdana" w:cs="Tahoma"/>
          <w:sz w:val="24"/>
          <w:szCs w:val="24"/>
          <w:highlight w:val="lightGray"/>
          <w:lang w:val="en-US"/>
        </w:rPr>
        <w:t>YES</w:t>
      </w:r>
    </w:p>
    <w:p w:rsidR="00395AD2" w:rsidRPr="00395AD2" w:rsidRDefault="00395AD2" w:rsidP="00395AD2">
      <w:pPr>
        <w:spacing w:after="0" w:line="360" w:lineRule="auto"/>
        <w:ind w:right="429"/>
        <w:rPr>
          <w:rFonts w:ascii="Verdana" w:hAnsi="Verdana" w:cs="Tahoma"/>
          <w:b/>
          <w:sz w:val="24"/>
          <w:szCs w:val="24"/>
          <w:lang w:val="en-US"/>
        </w:rPr>
      </w:pPr>
    </w:p>
    <w:p w:rsidR="005D7843" w:rsidRPr="00395AD2" w:rsidRDefault="005D7843" w:rsidP="00395AD2">
      <w:pPr>
        <w:spacing w:after="0" w:line="240" w:lineRule="auto"/>
        <w:ind w:right="431"/>
        <w:rPr>
          <w:rFonts w:ascii="Verdana" w:hAnsi="Verdana" w:cs="Tahoma"/>
          <w:b/>
          <w:sz w:val="24"/>
          <w:szCs w:val="24"/>
          <w:lang w:val="en-US"/>
        </w:rPr>
      </w:pPr>
      <w:r w:rsidRPr="00395AD2">
        <w:rPr>
          <w:rFonts w:ascii="Verdana" w:hAnsi="Verdana" w:cs="Tahoma"/>
          <w:b/>
          <w:sz w:val="24"/>
          <w:szCs w:val="24"/>
          <w:lang w:val="en-US"/>
        </w:rPr>
        <w:t>The author(s) will acknowledge support from the President’s Publi</w:t>
      </w:r>
      <w:r w:rsidR="003532FC" w:rsidRPr="00395AD2">
        <w:rPr>
          <w:rFonts w:ascii="Verdana" w:hAnsi="Verdana" w:cs="Tahoma"/>
          <w:b/>
          <w:sz w:val="24"/>
          <w:szCs w:val="24"/>
          <w:lang w:val="en-US"/>
        </w:rPr>
        <w:t xml:space="preserve">cation Fund in the publication:   </w:t>
      </w:r>
      <w:sdt>
        <w:sdtPr>
          <w:rPr>
            <w:rFonts w:ascii="Verdana" w:hAnsi="Verdana" w:cs="Tahoma"/>
            <w:b/>
            <w:sz w:val="24"/>
            <w:szCs w:val="24"/>
            <w:highlight w:val="lightGray"/>
            <w:lang w:val="en-US"/>
          </w:rPr>
          <w:id w:val="-19107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FC" w:rsidRPr="00395AD2">
            <w:rPr>
              <w:rFonts w:ascii="Segoe UI Symbol" w:eastAsia="MS Gothic" w:hAnsi="Segoe UI Symbol" w:cs="Segoe UI Symbol"/>
              <w:b/>
              <w:sz w:val="24"/>
              <w:szCs w:val="24"/>
              <w:highlight w:val="lightGray"/>
              <w:lang w:val="en-US"/>
            </w:rPr>
            <w:t>☐</w:t>
          </w:r>
        </w:sdtContent>
      </w:sdt>
      <w:r w:rsidR="003532FC" w:rsidRPr="00395AD2">
        <w:rPr>
          <w:rFonts w:ascii="Verdana" w:hAnsi="Verdana" w:cs="Tahoma"/>
          <w:b/>
          <w:sz w:val="24"/>
          <w:szCs w:val="24"/>
          <w:highlight w:val="lightGray"/>
          <w:lang w:val="en-US"/>
        </w:rPr>
        <w:t xml:space="preserve"> </w:t>
      </w:r>
      <w:r w:rsidR="003532FC" w:rsidRPr="00395AD2">
        <w:rPr>
          <w:rFonts w:ascii="Verdana" w:hAnsi="Verdana" w:cs="Tahoma"/>
          <w:sz w:val="24"/>
          <w:szCs w:val="24"/>
          <w:highlight w:val="lightGray"/>
          <w:lang w:val="en-US"/>
        </w:rPr>
        <w:t>YES</w:t>
      </w:r>
    </w:p>
    <w:sectPr w:rsidR="005D7843" w:rsidRPr="00395AD2" w:rsidSect="008742C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44F"/>
    <w:multiLevelType w:val="hybridMultilevel"/>
    <w:tmpl w:val="CF404ADA"/>
    <w:lvl w:ilvl="0" w:tplc="01AA1D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02B1"/>
    <w:multiLevelType w:val="hybridMultilevel"/>
    <w:tmpl w:val="B4DE5C24"/>
    <w:lvl w:ilvl="0" w:tplc="4FB073D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21121AF"/>
    <w:multiLevelType w:val="hybridMultilevel"/>
    <w:tmpl w:val="09401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41A2"/>
    <w:multiLevelType w:val="hybridMultilevel"/>
    <w:tmpl w:val="39420BAA"/>
    <w:lvl w:ilvl="0" w:tplc="4FB07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0443"/>
    <w:multiLevelType w:val="hybridMultilevel"/>
    <w:tmpl w:val="CF404ADA"/>
    <w:lvl w:ilvl="0" w:tplc="01AA1D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dAO/m4exjOmqXRxRS0iCc1/ZdlbimP++R4AkiVH4WZlsV9VEIsJ1EkOyq7DropT/v+nWrLwOmQW6gHFYjSEbA==" w:salt="LtRGBB+D12MKtxeRxMIW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74"/>
    <w:rsid w:val="002A442A"/>
    <w:rsid w:val="003532FC"/>
    <w:rsid w:val="00395AD2"/>
    <w:rsid w:val="00447039"/>
    <w:rsid w:val="005D7843"/>
    <w:rsid w:val="008058D5"/>
    <w:rsid w:val="00873A85"/>
    <w:rsid w:val="008742C5"/>
    <w:rsid w:val="00947674"/>
    <w:rsid w:val="00D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17985-5D23-4F7D-BF36-A3FBD37E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2FC"/>
    <w:rPr>
      <w:color w:val="808080"/>
    </w:rPr>
  </w:style>
  <w:style w:type="paragraph" w:styleId="ListParagraph">
    <w:name w:val="List Paragraph"/>
    <w:basedOn w:val="Normal"/>
    <w:uiPriority w:val="34"/>
    <w:qFormat/>
    <w:rsid w:val="008742C5"/>
    <w:pPr>
      <w:spacing w:after="200" w:line="276" w:lineRule="auto"/>
      <w:ind w:left="720"/>
      <w:contextualSpacing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874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P.Research@uregin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h468\Desktop\President's%20Publication%20Fund%20Application%20Form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96D9F8D5B4441A9F0501A48E7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A382-53CA-4E45-AB98-6FDAC5E8C2C5}"/>
      </w:docPartPr>
      <w:docPartBody>
        <w:p w:rsidR="00000000" w:rsidRDefault="00531A2A">
          <w:pPr>
            <w:pStyle w:val="6F896D9F8D5B4441A9F0501A48E7D371"/>
          </w:pPr>
          <w:r>
            <w:rPr>
              <w:rStyle w:val="PlaceholderText"/>
            </w:rPr>
            <w:t>First &amp; Last Name</w:t>
          </w:r>
        </w:p>
      </w:docPartBody>
    </w:docPart>
    <w:docPart>
      <w:docPartPr>
        <w:name w:val="9AB1749F2DBE4E08879FCD78A651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654C-D650-4DA0-8A9D-FCADACFFE7AD}"/>
      </w:docPartPr>
      <w:docPartBody>
        <w:p w:rsidR="00000000" w:rsidRDefault="00531A2A">
          <w:pPr>
            <w:pStyle w:val="9AB1749F2DBE4E08879FCD78A651E72F"/>
          </w:pPr>
          <w:r>
            <w:rPr>
              <w:rStyle w:val="PlaceholderText"/>
            </w:rPr>
            <w:t>First &amp; Last Name</w:t>
          </w:r>
        </w:p>
      </w:docPartBody>
    </w:docPart>
    <w:docPart>
      <w:docPartPr>
        <w:name w:val="F57260559C2E456F83D152030229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645F-630A-44DF-92C8-A6EB3D43AB3E}"/>
      </w:docPartPr>
      <w:docPartBody>
        <w:p w:rsidR="00000000" w:rsidRDefault="00531A2A">
          <w:pPr>
            <w:pStyle w:val="F57260559C2E456F83D152030229118B"/>
          </w:pPr>
          <w:r>
            <w:rPr>
              <w:rStyle w:val="PlaceholderText"/>
            </w:rPr>
            <w:t>First &amp; Last Name</w:t>
          </w:r>
        </w:p>
      </w:docPartBody>
    </w:docPart>
    <w:docPart>
      <w:docPartPr>
        <w:name w:val="03B83D25AE814952859DB269A5D2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5723-97F0-4F38-9B22-658F8F621EC5}"/>
      </w:docPartPr>
      <w:docPartBody>
        <w:p w:rsidR="00000000" w:rsidRDefault="00531A2A">
          <w:pPr>
            <w:pStyle w:val="03B83D25AE814952859DB269A5D2C8C9"/>
          </w:pPr>
          <w:r w:rsidRPr="00286A9B">
            <w:rPr>
              <w:rStyle w:val="PlaceholderText"/>
            </w:rPr>
            <w:t>Click to enter text</w:t>
          </w:r>
        </w:p>
      </w:docPartBody>
    </w:docPart>
    <w:docPart>
      <w:docPartPr>
        <w:name w:val="B2E71931F720488EB2E119E3DA05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C8DC-2EED-4FE9-9123-6D07F792DC9C}"/>
      </w:docPartPr>
      <w:docPartBody>
        <w:p w:rsidR="00000000" w:rsidRDefault="00531A2A">
          <w:pPr>
            <w:pStyle w:val="B2E71931F720488EB2E119E3DA05B686"/>
          </w:pPr>
          <w:r w:rsidRPr="00286A9B">
            <w:rPr>
              <w:rStyle w:val="PlaceholderText"/>
            </w:rPr>
            <w:t>Click to enter text</w:t>
          </w:r>
        </w:p>
      </w:docPartBody>
    </w:docPart>
    <w:docPart>
      <w:docPartPr>
        <w:name w:val="BD8B83B3C0CF49E69A59D658F3745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ECC5-D3CA-4F2C-9F60-4CE8211135F5}"/>
      </w:docPartPr>
      <w:docPartBody>
        <w:p w:rsidR="00000000" w:rsidRDefault="00531A2A">
          <w:pPr>
            <w:pStyle w:val="BD8B83B3C0CF49E69A59D658F3745F14"/>
          </w:pPr>
          <w:r w:rsidRPr="00286A9B">
            <w:rPr>
              <w:rStyle w:val="PlaceholderText"/>
            </w:rPr>
            <w:t>Click to enter text</w:t>
          </w:r>
        </w:p>
      </w:docPartBody>
    </w:docPart>
    <w:docPart>
      <w:docPartPr>
        <w:name w:val="E6648290F6DB4EC0B86049A7C538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3386-DC46-4D69-840F-9B218D544EA7}"/>
      </w:docPartPr>
      <w:docPartBody>
        <w:p w:rsidR="00000000" w:rsidRDefault="00531A2A">
          <w:pPr>
            <w:pStyle w:val="E6648290F6DB4EC0B86049A7C5385C41"/>
          </w:pPr>
          <w:r w:rsidRPr="00286A9B">
            <w:rPr>
              <w:rStyle w:val="PlaceholderText"/>
            </w:rPr>
            <w:t>Click to enter text</w:t>
          </w:r>
        </w:p>
      </w:docPartBody>
    </w:docPart>
    <w:docPart>
      <w:docPartPr>
        <w:name w:val="05D4BB10A6724B118FDF253956F6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003C-D82F-490A-A33F-B4B2415359D5}"/>
      </w:docPartPr>
      <w:docPartBody>
        <w:p w:rsidR="00000000" w:rsidRDefault="00531A2A">
          <w:pPr>
            <w:pStyle w:val="05D4BB10A6724B118FDF253956F60072"/>
          </w:pPr>
          <w:r w:rsidRPr="00286A9B">
            <w:rPr>
              <w:rStyle w:val="PlaceholderText"/>
            </w:rPr>
            <w:t>Click to enter text</w:t>
          </w:r>
        </w:p>
      </w:docPartBody>
    </w:docPart>
    <w:docPart>
      <w:docPartPr>
        <w:name w:val="094B4A9F389F4BD59A7B7E8EBA8E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4C32-FC90-48F0-8B81-A2715F3F7193}"/>
      </w:docPartPr>
      <w:docPartBody>
        <w:p w:rsidR="00000000" w:rsidRDefault="00531A2A">
          <w:pPr>
            <w:pStyle w:val="094B4A9F389F4BD59A7B7E8EBA8E9E6A"/>
          </w:pPr>
          <w:r w:rsidRPr="00286A9B">
            <w:rPr>
              <w:rStyle w:val="PlaceholderText"/>
            </w:rPr>
            <w:t>Click to enter text</w:t>
          </w:r>
        </w:p>
      </w:docPartBody>
    </w:docPart>
    <w:docPart>
      <w:docPartPr>
        <w:name w:val="7936FE725FE2489AAEB852CBBA35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6B24-875A-4732-A420-6BAED8BA9EFB}"/>
      </w:docPartPr>
      <w:docPartBody>
        <w:p w:rsidR="00000000" w:rsidRDefault="00531A2A">
          <w:pPr>
            <w:pStyle w:val="7936FE725FE2489AAEB852CBBA358650"/>
          </w:pPr>
          <w:r>
            <w:rPr>
              <w:rStyle w:val="PlaceholderText"/>
              <w:lang w:val="en-US"/>
            </w:rPr>
            <w:t>Click to indicate and provide FOAPAL</w:t>
          </w:r>
        </w:p>
      </w:docPartBody>
    </w:docPart>
    <w:docPart>
      <w:docPartPr>
        <w:name w:val="5B309412BA764C0F98064118B77F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998B-DA27-4305-AA21-3F2EF992F060}"/>
      </w:docPartPr>
      <w:docPartBody>
        <w:p w:rsidR="00000000" w:rsidRDefault="00531A2A">
          <w:pPr>
            <w:pStyle w:val="5B309412BA764C0F98064118B77F225E"/>
          </w:pPr>
          <w:r w:rsidRPr="00286A9B">
            <w:rPr>
              <w:rStyle w:val="PlaceholderText"/>
            </w:rPr>
            <w:t>Click here to enter text.</w:t>
          </w:r>
        </w:p>
      </w:docPartBody>
    </w:docPart>
    <w:docPart>
      <w:docPartPr>
        <w:name w:val="3DC1E56A216F4786BF2050CFA45A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3E22-5F03-4E82-8758-BA5FAA7FC99C}"/>
      </w:docPartPr>
      <w:docPartBody>
        <w:p w:rsidR="00000000" w:rsidRDefault="00531A2A">
          <w:pPr>
            <w:pStyle w:val="3DC1E56A216F4786BF2050CFA45A2C78"/>
          </w:pPr>
          <w:r>
            <w:rPr>
              <w:rStyle w:val="PlaceholderText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2A"/>
    <w:rsid w:val="0053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896D9F8D5B4441A9F0501A48E7D371">
    <w:name w:val="6F896D9F8D5B4441A9F0501A48E7D371"/>
  </w:style>
  <w:style w:type="paragraph" w:customStyle="1" w:styleId="9AB1749F2DBE4E08879FCD78A651E72F">
    <w:name w:val="9AB1749F2DBE4E08879FCD78A651E72F"/>
  </w:style>
  <w:style w:type="paragraph" w:customStyle="1" w:styleId="F57260559C2E456F83D152030229118B">
    <w:name w:val="F57260559C2E456F83D152030229118B"/>
  </w:style>
  <w:style w:type="paragraph" w:customStyle="1" w:styleId="03B83D25AE814952859DB269A5D2C8C9">
    <w:name w:val="03B83D25AE814952859DB269A5D2C8C9"/>
  </w:style>
  <w:style w:type="paragraph" w:customStyle="1" w:styleId="B2E71931F720488EB2E119E3DA05B686">
    <w:name w:val="B2E71931F720488EB2E119E3DA05B686"/>
  </w:style>
  <w:style w:type="paragraph" w:customStyle="1" w:styleId="BD8B83B3C0CF49E69A59D658F3745F14">
    <w:name w:val="BD8B83B3C0CF49E69A59D658F3745F14"/>
  </w:style>
  <w:style w:type="paragraph" w:customStyle="1" w:styleId="E6648290F6DB4EC0B86049A7C5385C41">
    <w:name w:val="E6648290F6DB4EC0B86049A7C5385C41"/>
  </w:style>
  <w:style w:type="paragraph" w:customStyle="1" w:styleId="05D4BB10A6724B118FDF253956F60072">
    <w:name w:val="05D4BB10A6724B118FDF253956F60072"/>
  </w:style>
  <w:style w:type="paragraph" w:customStyle="1" w:styleId="094B4A9F389F4BD59A7B7E8EBA8E9E6A">
    <w:name w:val="094B4A9F389F4BD59A7B7E8EBA8E9E6A"/>
  </w:style>
  <w:style w:type="paragraph" w:customStyle="1" w:styleId="7936FE725FE2489AAEB852CBBA358650">
    <w:name w:val="7936FE725FE2489AAEB852CBBA358650"/>
  </w:style>
  <w:style w:type="paragraph" w:customStyle="1" w:styleId="5B309412BA764C0F98064118B77F225E">
    <w:name w:val="5B309412BA764C0F98064118B77F225E"/>
  </w:style>
  <w:style w:type="paragraph" w:customStyle="1" w:styleId="3DC1E56A216F4786BF2050CFA45A2C78">
    <w:name w:val="3DC1E56A216F4786BF2050CFA45A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C22C-5E07-43BD-99CA-13846D96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President's Publication Fund Application Form_2022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Hansvall</dc:creator>
  <cp:keywords/>
  <dc:description/>
  <cp:lastModifiedBy>Stacey Hansvall</cp:lastModifiedBy>
  <cp:revision>1</cp:revision>
  <dcterms:created xsi:type="dcterms:W3CDTF">2022-01-06T00:32:00Z</dcterms:created>
  <dcterms:modified xsi:type="dcterms:W3CDTF">2022-01-06T00:33:00Z</dcterms:modified>
</cp:coreProperties>
</file>