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1" w:rsidRPr="00546A5A" w:rsidRDefault="001F09A1" w:rsidP="001F09A1">
      <w:pPr>
        <w:pStyle w:val="Title"/>
        <w:tabs>
          <w:tab w:val="clear" w:pos="0"/>
          <w:tab w:val="left" w:pos="-180"/>
        </w:tabs>
        <w:ind w:left="-180" w:hanging="90"/>
        <w:jc w:val="left"/>
      </w:pPr>
    </w:p>
    <w:p w:rsidR="00917323" w:rsidRPr="00546A5A" w:rsidRDefault="00625695" w:rsidP="001F09A1">
      <w:pPr>
        <w:pStyle w:val="Title"/>
        <w:tabs>
          <w:tab w:val="clear" w:pos="0"/>
          <w:tab w:val="left" w:pos="-180"/>
        </w:tabs>
        <w:ind w:left="-180" w:hanging="90"/>
        <w:jc w:val="left"/>
        <w:rPr>
          <w:rFonts w:ascii="Arial" w:hAnsi="Arial" w:cs="Arial"/>
          <w:b w:val="0"/>
          <w:sz w:val="18"/>
        </w:rPr>
      </w:pPr>
      <w:r>
        <w:rPr>
          <w:noProof/>
          <w:lang w:val="en-US" w:eastAsia="en-US"/>
        </w:rPr>
        <w:drawing>
          <wp:inline distT="0" distB="0" distL="0" distR="0">
            <wp:extent cx="2125980" cy="617220"/>
            <wp:effectExtent l="19050" t="0" r="762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9A1" w:rsidRPr="00546A5A">
        <w:rPr>
          <w:rFonts w:ascii="Arial" w:hAnsi="Arial" w:cs="Arial"/>
          <w:b w:val="0"/>
          <w:sz w:val="18"/>
          <w:szCs w:val="18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1379220" cy="678180"/>
            <wp:effectExtent l="19050" t="0" r="0" b="0"/>
            <wp:docPr id="2" name="Picture 2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f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405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2400300" cy="563880"/>
            <wp:effectExtent l="19050" t="0" r="0" b="0"/>
            <wp:docPr id="3" name="Picture 3" descr="Regina Qu'appelle Logo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na Qu'appelle Logo F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405">
        <w:rPr>
          <w:rFonts w:ascii="Arial" w:hAnsi="Arial" w:cs="Arial"/>
          <w:b w:val="0"/>
          <w:sz w:val="18"/>
          <w:szCs w:val="18"/>
        </w:rPr>
        <w:t xml:space="preserve">  </w:t>
      </w:r>
      <w:r w:rsidR="001F09A1" w:rsidRPr="00546A5A">
        <w:rPr>
          <w:rFonts w:ascii="Arial" w:hAnsi="Arial" w:cs="Arial"/>
          <w:b w:val="0"/>
          <w:sz w:val="18"/>
          <w:szCs w:val="18"/>
        </w:rPr>
        <w:tab/>
      </w:r>
    </w:p>
    <w:p w:rsidR="005E5EBB" w:rsidRPr="00546A5A" w:rsidRDefault="005E5EBB">
      <w:pPr>
        <w:pStyle w:val="Title"/>
        <w:tabs>
          <w:tab w:val="clear" w:pos="0"/>
          <w:tab w:val="left" w:pos="-180"/>
        </w:tabs>
        <w:ind w:left="-180" w:hanging="90"/>
        <w:jc w:val="left"/>
        <w:rPr>
          <w:rFonts w:ascii="Arial" w:hAnsi="Arial" w:cs="Arial"/>
          <w:b w:val="0"/>
          <w:sz w:val="18"/>
        </w:rPr>
      </w:pPr>
    </w:p>
    <w:p w:rsidR="009B2921" w:rsidRPr="00546A5A" w:rsidRDefault="00F3724A" w:rsidP="00EA7845">
      <w:pPr>
        <w:pStyle w:val="Title"/>
        <w:tabs>
          <w:tab w:val="clear" w:pos="0"/>
          <w:tab w:val="left" w:pos="-180"/>
          <w:tab w:val="left" w:pos="180"/>
        </w:tabs>
        <w:ind w:left="90" w:hanging="90"/>
        <w:jc w:val="left"/>
        <w:rPr>
          <w:rFonts w:ascii="Arial" w:hAnsi="Arial" w:cs="Arial"/>
          <w:b w:val="0"/>
          <w:sz w:val="16"/>
          <w:szCs w:val="16"/>
        </w:rPr>
      </w:pPr>
      <w:r w:rsidRPr="00546A5A">
        <w:rPr>
          <w:rFonts w:ascii="Arial" w:hAnsi="Arial" w:cs="Arial"/>
          <w:b w:val="0"/>
          <w:sz w:val="16"/>
          <w:szCs w:val="16"/>
        </w:rPr>
        <w:tab/>
      </w:r>
      <w:r w:rsidRPr="00546A5A">
        <w:rPr>
          <w:rFonts w:ascii="Arial" w:hAnsi="Arial" w:cs="Arial"/>
          <w:b w:val="0"/>
          <w:sz w:val="16"/>
          <w:szCs w:val="16"/>
        </w:rPr>
        <w:tab/>
      </w:r>
    </w:p>
    <w:p w:rsidR="005E5EBB" w:rsidRPr="00546A5A" w:rsidRDefault="00C402E8">
      <w:pPr>
        <w:pStyle w:val="Title"/>
        <w:tabs>
          <w:tab w:val="clear" w:pos="0"/>
          <w:tab w:val="left" w:pos="-180"/>
        </w:tabs>
        <w:ind w:left="-180" w:hanging="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Behavioural</w:t>
      </w:r>
      <w:r w:rsidR="005711CF" w:rsidRPr="00546A5A">
        <w:rPr>
          <w:rFonts w:ascii="Arial" w:hAnsi="Arial" w:cs="Arial"/>
          <w:sz w:val="36"/>
          <w:szCs w:val="36"/>
        </w:rPr>
        <w:t xml:space="preserve"> Research </w:t>
      </w:r>
      <w:r w:rsidR="000C5718">
        <w:rPr>
          <w:rFonts w:ascii="Arial" w:hAnsi="Arial" w:cs="Arial"/>
          <w:sz w:val="36"/>
          <w:szCs w:val="36"/>
        </w:rPr>
        <w:t>Closure</w:t>
      </w:r>
    </w:p>
    <w:tbl>
      <w:tblPr>
        <w:tblW w:w="0" w:type="auto"/>
        <w:tblInd w:w="-180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top w:w="108" w:type="dxa"/>
        </w:tblCellMar>
        <w:tblLook w:val="04A0"/>
      </w:tblPr>
      <w:tblGrid>
        <w:gridCol w:w="572"/>
        <w:gridCol w:w="10079"/>
      </w:tblGrid>
      <w:tr w:rsidR="00850F15" w:rsidRPr="00546A5A" w:rsidTr="00B8182A">
        <w:tc>
          <w:tcPr>
            <w:tcW w:w="10651" w:type="dxa"/>
            <w:gridSpan w:val="2"/>
            <w:shd w:val="pct15" w:color="auto" w:fill="auto"/>
          </w:tcPr>
          <w:p w:rsidR="00850F15" w:rsidRPr="00546A5A" w:rsidRDefault="00B4534C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caps/>
                <w:lang w:eastAsia="en-US"/>
              </w:rPr>
              <w:t>Identification</w:t>
            </w:r>
          </w:p>
        </w:tc>
      </w:tr>
      <w:tr w:rsidR="00850F15" w:rsidRPr="00546A5A" w:rsidTr="00213A1A">
        <w:trPr>
          <w:trHeight w:val="1412"/>
        </w:trPr>
        <w:tc>
          <w:tcPr>
            <w:tcW w:w="572" w:type="dxa"/>
            <w:shd w:val="clear" w:color="auto" w:fill="auto"/>
          </w:tcPr>
          <w:p w:rsidR="00850F15" w:rsidRPr="00546A5A" w:rsidRDefault="00850F15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0079" w:type="dxa"/>
            <w:shd w:val="clear" w:color="auto" w:fill="auto"/>
          </w:tcPr>
          <w:p w:rsidR="002B0142" w:rsidRDefault="002B0142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BEH File number</w:t>
            </w: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: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2B0142" w:rsidRDefault="002B0142" w:rsidP="002B0142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Expiry date</w:t>
            </w: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: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192405" w:rsidRDefault="00850F15" w:rsidP="00192405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Project Title </w:t>
            </w:r>
            <w:bookmarkStart w:id="0" w:name="S1_1"/>
          </w:p>
          <w:p w:rsidR="005711CF" w:rsidRPr="00546A5A" w:rsidRDefault="00462867" w:rsidP="00192405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Guidance notes can appear in this status bar, depending on which field the user has clicked on."/>
                  <w:textInput/>
                </w:ffData>
              </w:fldChar>
            </w:r>
            <w:r w:rsidR="005A274D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5A274D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5A274D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5A274D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5A274D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5A274D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</w:tr>
      <w:tr w:rsidR="00850F15" w:rsidRPr="00546A5A" w:rsidTr="00B8182A">
        <w:tc>
          <w:tcPr>
            <w:tcW w:w="572" w:type="dxa"/>
            <w:shd w:val="clear" w:color="auto" w:fill="auto"/>
          </w:tcPr>
          <w:p w:rsidR="00850F15" w:rsidRPr="00546A5A" w:rsidRDefault="00850F15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0079" w:type="dxa"/>
            <w:shd w:val="clear" w:color="auto" w:fill="auto"/>
          </w:tcPr>
          <w:p w:rsidR="00850F15" w:rsidRPr="00546A5A" w:rsidRDefault="00850F15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Principal Investigator </w:t>
            </w:r>
          </w:p>
          <w:p w:rsidR="00850F15" w:rsidRPr="00546A5A" w:rsidRDefault="00B4534C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Full Name:</w:t>
            </w:r>
            <w:r w:rsidR="007B5E3A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bookmarkStart w:id="1" w:name="S1_2"/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B5E3A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  <w:bookmarkEnd w:id="1"/>
          </w:p>
          <w:p w:rsidR="00B4534C" w:rsidRPr="00546A5A" w:rsidRDefault="00B4534C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Mailing Address:</w:t>
            </w:r>
            <w:r w:rsidR="007B5E3A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B5E3A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B4534C" w:rsidRPr="00546A5A" w:rsidRDefault="00B4534C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Email:</w:t>
            </w:r>
            <w:r w:rsidR="007B5E3A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B5E3A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B4534C" w:rsidRPr="00546A5A" w:rsidRDefault="00B4534C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Phone:</w:t>
            </w:r>
            <w:r w:rsidR="007B5E3A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5E3A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B5E3A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202404" w:rsidRDefault="00202404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  <w:p w:rsidR="008361BE" w:rsidRDefault="008361BE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Supervisor if a Student Project</w:t>
            </w:r>
          </w:p>
          <w:p w:rsidR="008361BE" w:rsidRPr="00546A5A" w:rsidRDefault="008361BE" w:rsidP="008361BE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Full Name: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  <w:p w:rsidR="008361BE" w:rsidRPr="008361BE" w:rsidRDefault="008361BE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B0142" w:rsidRPr="00546A5A" w:rsidTr="0008093A">
        <w:trPr>
          <w:trHeight w:val="422"/>
        </w:trPr>
        <w:tc>
          <w:tcPr>
            <w:tcW w:w="572" w:type="dxa"/>
            <w:shd w:val="clear" w:color="auto" w:fill="FFFFFF"/>
          </w:tcPr>
          <w:p w:rsidR="002B0142" w:rsidRPr="00546A5A" w:rsidRDefault="002B0142" w:rsidP="009E7513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1.</w:t>
            </w:r>
            <w:r w:rsidR="009E751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79" w:type="dxa"/>
            <w:tcBorders>
              <w:bottom w:val="single" w:sz="4" w:space="0" w:color="777777"/>
            </w:tcBorders>
            <w:shd w:val="clear" w:color="auto" w:fill="FFFFFF"/>
          </w:tcPr>
          <w:p w:rsidR="002B0142" w:rsidRPr="00064270" w:rsidRDefault="002B0142" w:rsidP="00036256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2B0142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Funder: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13206" w:rsidRPr="00546A5A" w:rsidTr="00113206">
        <w:tc>
          <w:tcPr>
            <w:tcW w:w="10651" w:type="dxa"/>
            <w:gridSpan w:val="2"/>
            <w:shd w:val="pct15" w:color="auto" w:fill="auto"/>
          </w:tcPr>
          <w:p w:rsidR="00113206" w:rsidRPr="00546A5A" w:rsidRDefault="007A7EDE" w:rsidP="0008093A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aps/>
                <w:szCs w:val="22"/>
                <w:lang w:eastAsia="en-US"/>
              </w:rPr>
              <w:t xml:space="preserve">PART 2: </w:t>
            </w:r>
            <w:r w:rsidR="001B4862">
              <w:rPr>
                <w:rFonts w:ascii="Arial" w:hAnsi="Arial" w:cs="Arial"/>
                <w:caps/>
                <w:szCs w:val="22"/>
                <w:lang w:eastAsia="en-US"/>
              </w:rPr>
              <w:t>STATUS OF THE STUDY</w:t>
            </w:r>
          </w:p>
        </w:tc>
      </w:tr>
      <w:tr w:rsidR="00064270" w:rsidRPr="00546A5A" w:rsidTr="00DB15C9">
        <w:tc>
          <w:tcPr>
            <w:tcW w:w="572" w:type="dxa"/>
            <w:shd w:val="clear" w:color="auto" w:fill="auto"/>
          </w:tcPr>
          <w:p w:rsidR="00064270" w:rsidRDefault="00064270" w:rsidP="00273608">
            <w:pPr>
              <w:pStyle w:val="Title"/>
              <w:tabs>
                <w:tab w:val="clear" w:pos="0"/>
                <w:tab w:val="left" w:pos="-180"/>
              </w:tabs>
              <w:spacing w:after="120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2.</w:t>
            </w:r>
            <w:r w:rsidR="0027360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79" w:type="dxa"/>
            <w:tcBorders>
              <w:top w:val="single" w:sz="4" w:space="0" w:color="777777"/>
              <w:bottom w:val="nil"/>
            </w:tcBorders>
            <w:shd w:val="clear" w:color="auto" w:fill="auto"/>
          </w:tcPr>
          <w:p w:rsidR="00064270" w:rsidRPr="00546A5A" w:rsidRDefault="00064270" w:rsidP="00064270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Does this project require reporting to another</w:t>
            </w:r>
            <w:r w:rsidRPr="00546A5A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Saskatchewan REB? </w:t>
            </w:r>
          </w:p>
          <w:bookmarkStart w:id="2" w:name="S1_8"/>
          <w:p w:rsidR="00064270" w:rsidRPr="00DB15C9" w:rsidRDefault="00462867" w:rsidP="002B0142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ind w:left="7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end"/>
            </w:r>
            <w:bookmarkEnd w:id="2"/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Yes</w:t>
            </w:r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ab/>
            </w: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end"/>
            </w:r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No</w:t>
            </w:r>
            <w:r w:rsidR="002B0142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         </w:t>
            </w:r>
            <w:r w:rsidR="00064270" w:rsidRPr="00546A5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If yes, specify where: </w:t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64270"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064270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064270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064270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064270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064270" w:rsidRPr="00716DC3">
              <w:rPr>
                <w:rFonts w:ascii="Verdana" w:hAnsi="Verdana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716DC3">
              <w:rPr>
                <w:rFonts w:ascii="Verdana" w:hAnsi="Verdana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A7EDE" w:rsidRPr="00546A5A" w:rsidTr="00DB15C9">
        <w:tc>
          <w:tcPr>
            <w:tcW w:w="572" w:type="dxa"/>
            <w:vMerge w:val="restart"/>
            <w:shd w:val="clear" w:color="auto" w:fill="auto"/>
          </w:tcPr>
          <w:p w:rsidR="007A7EDE" w:rsidRPr="00546A5A" w:rsidRDefault="007A7EDE" w:rsidP="00273608">
            <w:pPr>
              <w:pStyle w:val="Title"/>
              <w:tabs>
                <w:tab w:val="clear" w:pos="0"/>
                <w:tab w:val="left" w:pos="-180"/>
              </w:tabs>
              <w:spacing w:after="120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2.</w:t>
            </w:r>
            <w:r w:rsidR="0027360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79" w:type="dxa"/>
            <w:tcBorders>
              <w:top w:val="single" w:sz="4" w:space="0" w:color="777777"/>
              <w:bottom w:val="nil"/>
            </w:tcBorders>
            <w:shd w:val="clear" w:color="auto" w:fill="auto"/>
          </w:tcPr>
          <w:p w:rsidR="007A7EDE" w:rsidRPr="00D67B14" w:rsidRDefault="00020975" w:rsidP="00DB15C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How many research participants were proposed for the study?  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D296A"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D296A" w:rsidRPr="00D67B14" w:rsidRDefault="00020975" w:rsidP="00DB15C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How many research participants were involved in the study? 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D296A"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D296A"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D296A" w:rsidRPr="00D67B1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D296A" w:rsidRPr="00D67B14" w:rsidRDefault="00FD296A" w:rsidP="00DB15C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How many research participants have completed the study?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D296A" w:rsidRPr="00D67B14" w:rsidRDefault="00FD296A" w:rsidP="00DB15C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Have any research participants withdrawn from the study?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Yes</w:t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No       </w:t>
            </w:r>
          </w:p>
          <w:p w:rsidR="00DB15C9" w:rsidRPr="00D67B14" w:rsidRDefault="00FD296A" w:rsidP="00FD296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If yes, please provide a reason for each withdrawal (e.g. voluntary withdrawal,  withdrawn by the principal investigator):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B15C9" w:rsidRPr="00D67B14" w:rsidTr="00D67B14">
        <w:trPr>
          <w:gridAfter w:val="1"/>
          <w:wAfter w:w="10079" w:type="dxa"/>
          <w:trHeight w:val="310"/>
        </w:trPr>
        <w:tc>
          <w:tcPr>
            <w:tcW w:w="572" w:type="dxa"/>
            <w:vMerge/>
            <w:shd w:val="clear" w:color="auto" w:fill="auto"/>
          </w:tcPr>
          <w:p w:rsidR="00DB15C9" w:rsidRPr="00546A5A" w:rsidRDefault="00DB15C9" w:rsidP="00DB15C9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7A7EDE" w:rsidRPr="00790C2A" w:rsidTr="00DB15C9">
        <w:tc>
          <w:tcPr>
            <w:tcW w:w="572" w:type="dxa"/>
            <w:shd w:val="clear" w:color="auto" w:fill="auto"/>
          </w:tcPr>
          <w:p w:rsidR="007A7EDE" w:rsidRPr="00790C2A" w:rsidRDefault="00A97038" w:rsidP="00273608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790C2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2.</w:t>
            </w:r>
            <w:r w:rsidR="0027360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79" w:type="dxa"/>
            <w:shd w:val="clear" w:color="auto" w:fill="auto"/>
          </w:tcPr>
          <w:p w:rsidR="00DB15C9" w:rsidRPr="00D67B14" w:rsidRDefault="00DB15C9" w:rsidP="00DB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Since receiving original ethics approval, have any ethical concerns arisen?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 Yes           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 No </w:t>
            </w:r>
          </w:p>
          <w:p w:rsidR="007A7EDE" w:rsidRPr="00D67B14" w:rsidRDefault="00DB15C9" w:rsidP="00DB15C9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If </w:t>
            </w:r>
            <w:proofErr w:type="gramStart"/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Yes</w:t>
            </w:r>
            <w:proofErr w:type="gramEnd"/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, please describe concerns in detail: </w: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A7EDE" w:rsidRPr="00790C2A" w:rsidTr="00DB15C9">
        <w:tc>
          <w:tcPr>
            <w:tcW w:w="572" w:type="dxa"/>
            <w:shd w:val="clear" w:color="auto" w:fill="auto"/>
          </w:tcPr>
          <w:p w:rsidR="00273608" w:rsidRPr="00790C2A" w:rsidRDefault="00790C2A" w:rsidP="00273608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790C2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2.</w:t>
            </w:r>
            <w:r w:rsidR="0027360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79" w:type="dxa"/>
            <w:tcBorders>
              <w:bottom w:val="single" w:sz="4" w:space="0" w:color="777777"/>
            </w:tcBorders>
            <w:shd w:val="clear" w:color="auto" w:fill="auto"/>
          </w:tcPr>
          <w:p w:rsidR="007A7EDE" w:rsidRPr="00D67B14" w:rsidRDefault="00DB15C9" w:rsidP="00D67B14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Provide a brief summary of study results (</w:t>
            </w:r>
            <w:r w:rsidR="009E7513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200-250 words</w:t>
            </w:r>
            <w:r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).</w:t>
            </w:r>
            <w:r w:rsidR="00790C2A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</w: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0C2A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separate"/>
            </w:r>
            <w:r w:rsidR="00790C2A"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90C2A"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90C2A"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90C2A"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790C2A" w:rsidRPr="00D67B14">
              <w:rPr>
                <w:rFonts w:ascii="Arial" w:hAnsi="Arial" w:cs="Arial"/>
                <w:b w:val="0"/>
                <w:noProof/>
                <w:sz w:val="18"/>
                <w:szCs w:val="18"/>
                <w:lang w:eastAsia="en-US"/>
              </w:rPr>
              <w:t> </w:t>
            </w:r>
            <w:r w:rsidR="00462867" w:rsidRPr="00D67B14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A7EDE" w:rsidRPr="00790C2A" w:rsidTr="00DB15C9">
        <w:tc>
          <w:tcPr>
            <w:tcW w:w="572" w:type="dxa"/>
            <w:shd w:val="clear" w:color="auto" w:fill="auto"/>
          </w:tcPr>
          <w:p w:rsidR="007A7EDE" w:rsidRPr="00790C2A" w:rsidRDefault="00790C2A" w:rsidP="00273608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790C2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2.</w:t>
            </w:r>
            <w:r w:rsidR="0027360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79" w:type="dxa"/>
            <w:tcBorders>
              <w:bottom w:val="single" w:sz="4" w:space="0" w:color="C0C0C0"/>
            </w:tcBorders>
            <w:shd w:val="clear" w:color="auto" w:fill="auto"/>
          </w:tcPr>
          <w:p w:rsidR="00FD296A" w:rsidRPr="00D67B14" w:rsidRDefault="00FD296A" w:rsidP="00FD29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Please explain why the study is being closed.    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 Data collection completed           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</w:r>
            <w:r w:rsidR="004628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D67B14">
              <w:rPr>
                <w:rFonts w:ascii="Arial" w:hAnsi="Arial" w:cs="Arial"/>
                <w:b/>
                <w:sz w:val="18"/>
                <w:szCs w:val="18"/>
              </w:rPr>
              <w:t xml:space="preserve">  Other (please specify) 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7B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67B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62867" w:rsidRPr="00D67B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A7EDE" w:rsidRPr="00D67B14" w:rsidRDefault="007A7EDE" w:rsidP="00DB15C9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9E7513" w:rsidRPr="00546A5A" w:rsidTr="003B16DD">
        <w:trPr>
          <w:trHeight w:val="449"/>
        </w:trPr>
        <w:tc>
          <w:tcPr>
            <w:tcW w:w="10651" w:type="dxa"/>
            <w:gridSpan w:val="2"/>
            <w:shd w:val="pct15" w:color="auto" w:fill="auto"/>
          </w:tcPr>
          <w:p w:rsidR="009E7513" w:rsidRPr="00546A5A" w:rsidRDefault="009E7513" w:rsidP="00D67B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C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PART </w:t>
            </w:r>
            <w:r w:rsidR="00D67B14">
              <w:rPr>
                <w:rFonts w:ascii="Arial" w:hAnsi="Arial" w:cs="Arial"/>
                <w:b/>
                <w:caps/>
                <w:sz w:val="22"/>
                <w:szCs w:val="22"/>
              </w:rPr>
              <w:t>3: SIGNATURE OF PRINCIPAL INVESTIGATOR</w:t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 xml:space="preserve">   </w:t>
            </w:r>
            <w:r w:rsidRPr="003B16DD">
              <w:rPr>
                <w:rFonts w:ascii="Arial" w:hAnsi="Arial" w:cs="Arial"/>
                <w:b/>
                <w:szCs w:val="22"/>
                <w:lang w:val="en-US"/>
              </w:rPr>
              <w:t>(or Supervisor for student projects)</w:t>
            </w:r>
          </w:p>
        </w:tc>
      </w:tr>
      <w:tr w:rsidR="009E7513" w:rsidRPr="00790C2A" w:rsidTr="00DB15C9">
        <w:tc>
          <w:tcPr>
            <w:tcW w:w="572" w:type="dxa"/>
            <w:shd w:val="clear" w:color="auto" w:fill="auto"/>
          </w:tcPr>
          <w:p w:rsidR="009E7513" w:rsidRPr="00790C2A" w:rsidRDefault="00D67B14" w:rsidP="00DB15C9">
            <w:pPr>
              <w:pStyle w:val="Title"/>
              <w:tabs>
                <w:tab w:val="clear" w:pos="0"/>
                <w:tab w:val="left" w:pos="-180"/>
              </w:tabs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</w:t>
            </w:r>
            <w:r w:rsidR="009E751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10079" w:type="dxa"/>
            <w:tcBorders>
              <w:bottom w:val="single" w:sz="4" w:space="0" w:color="C0C0C0"/>
            </w:tcBorders>
            <w:shd w:val="clear" w:color="auto" w:fill="auto"/>
          </w:tcPr>
          <w:p w:rsidR="009E7513" w:rsidRPr="00546A5A" w:rsidRDefault="009E7513" w:rsidP="00790C2A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9E7513" w:rsidRDefault="009E7513" w:rsidP="005B19D9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lastRenderedPageBreak/>
              <w:t>_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635F">
              <w:rPr>
                <w:rFonts w:ascii="Verdana" w:hAnsi="Verdana" w:cs="Arial"/>
                <w:sz w:val="18"/>
                <w:szCs w:val="18"/>
                <w:lang w:val="en-CA"/>
              </w:rPr>
              <w:instrText xml:space="preserve"> FORMTEXT </w:instrTex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separate"/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end"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                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635F">
              <w:rPr>
                <w:rFonts w:ascii="Verdana" w:hAnsi="Verdana" w:cs="Arial"/>
                <w:sz w:val="18"/>
                <w:szCs w:val="18"/>
                <w:lang w:val="en-CA"/>
              </w:rPr>
              <w:instrText xml:space="preserve"> FORMTEXT </w:instrTex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separate"/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end"/>
            </w:r>
          </w:p>
          <w:p w:rsidR="009E7513" w:rsidRDefault="009E7513" w:rsidP="00213A1A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>Signature of Principal Inv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estigator              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 xml:space="preserve"> Printed Name of Principal Investigator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>Date (MM/DD/YY)</w:t>
            </w:r>
          </w:p>
          <w:p w:rsidR="008361BE" w:rsidRDefault="008361BE" w:rsidP="00213A1A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:rsidR="008361BE" w:rsidRDefault="008361BE" w:rsidP="008361BE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______________________________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635F">
              <w:rPr>
                <w:rFonts w:ascii="Verdana" w:hAnsi="Verdana" w:cs="Arial"/>
                <w:sz w:val="18"/>
                <w:szCs w:val="18"/>
                <w:lang w:val="en-CA"/>
              </w:rPr>
              <w:instrText xml:space="preserve"> FORMTEXT </w:instrTex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separate"/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end"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                       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       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635F">
              <w:rPr>
                <w:rFonts w:ascii="Verdana" w:hAnsi="Verdana" w:cs="Arial"/>
                <w:sz w:val="18"/>
                <w:szCs w:val="18"/>
                <w:lang w:val="en-CA"/>
              </w:rPr>
              <w:instrText xml:space="preserve"> FORMTEXT </w:instrTex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separate"/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Pr="00DC635F">
              <w:rPr>
                <w:rFonts w:ascii="Verdana" w:hAnsi="Verdana" w:cs="Arial"/>
                <w:noProof/>
                <w:sz w:val="18"/>
                <w:szCs w:val="18"/>
                <w:lang w:val="en-CA"/>
              </w:rPr>
              <w:t> </w:t>
            </w:r>
            <w:r w:rsidR="00462867" w:rsidRPr="00DC635F">
              <w:rPr>
                <w:rFonts w:ascii="Verdana" w:hAnsi="Verdana" w:cs="Arial"/>
                <w:sz w:val="18"/>
                <w:szCs w:val="18"/>
                <w:lang w:val="en-CA"/>
              </w:rPr>
              <w:fldChar w:fldCharType="end"/>
            </w:r>
          </w:p>
          <w:p w:rsidR="008361BE" w:rsidRDefault="008361BE" w:rsidP="008361BE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 xml:space="preserve">Signature of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Supervisor if a student Project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 xml:space="preserve"> Printed Name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Supervisor                                    </w:t>
            </w:r>
            <w:r w:rsidRPr="00546A5A">
              <w:rPr>
                <w:rFonts w:ascii="Arial" w:hAnsi="Arial" w:cs="Arial"/>
                <w:sz w:val="18"/>
                <w:szCs w:val="18"/>
                <w:lang w:val="en-CA"/>
              </w:rPr>
              <w:t>Date (MM/DD/YY)</w:t>
            </w:r>
          </w:p>
          <w:p w:rsidR="008361BE" w:rsidRPr="00790C2A" w:rsidRDefault="008361BE" w:rsidP="00213A1A">
            <w:pPr>
              <w:pStyle w:val="BodyText3"/>
              <w:tabs>
                <w:tab w:val="left" w:pos="408"/>
                <w:tab w:val="left" w:pos="537"/>
                <w:tab w:val="left" w:pos="900"/>
                <w:tab w:val="left" w:pos="373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6994" w:rsidRDefault="00126994" w:rsidP="007A7EDE">
      <w:pPr>
        <w:keepNext/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sz w:val="36"/>
          <w:szCs w:val="36"/>
          <w:lang w:eastAsia="en-CA"/>
        </w:rPr>
      </w:pPr>
    </w:p>
    <w:sectPr w:rsidR="00126994" w:rsidSect="00850F15">
      <w:footerReference w:type="default" r:id="rId11"/>
      <w:pgSz w:w="12240" w:h="15840" w:code="1"/>
      <w:pgMar w:top="567" w:right="851" w:bottom="567" w:left="1134" w:header="862" w:footer="442" w:gutter="0"/>
      <w:paperSrc w:first="15" w:other="15"/>
      <w:pgNumType w:start="1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F7" w:rsidRDefault="00481BF7">
      <w:r>
        <w:separator/>
      </w:r>
    </w:p>
  </w:endnote>
  <w:endnote w:type="continuationSeparator" w:id="0">
    <w:p w:rsidR="00481BF7" w:rsidRDefault="0048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6A" w:rsidRPr="00575CA4" w:rsidRDefault="00462867" w:rsidP="00575CA4">
    <w:pPr>
      <w:pStyle w:val="Footer"/>
      <w:framePr w:wrap="auto" w:vAnchor="text" w:hAnchor="page" w:x="11264" w:y="5"/>
      <w:rPr>
        <w:rStyle w:val="PageNumber"/>
        <w:sz w:val="16"/>
        <w:szCs w:val="16"/>
      </w:rPr>
    </w:pPr>
    <w:r w:rsidRPr="00575CA4">
      <w:rPr>
        <w:rStyle w:val="PageNumber"/>
        <w:sz w:val="16"/>
        <w:szCs w:val="16"/>
      </w:rPr>
      <w:fldChar w:fldCharType="begin"/>
    </w:r>
    <w:r w:rsidR="00FD296A" w:rsidRPr="00575CA4">
      <w:rPr>
        <w:rStyle w:val="PageNumber"/>
        <w:sz w:val="16"/>
        <w:szCs w:val="16"/>
      </w:rPr>
      <w:instrText xml:space="preserve">PAGE  </w:instrText>
    </w:r>
    <w:r w:rsidRPr="00575CA4">
      <w:rPr>
        <w:rStyle w:val="PageNumber"/>
        <w:sz w:val="16"/>
        <w:szCs w:val="16"/>
      </w:rPr>
      <w:fldChar w:fldCharType="separate"/>
    </w:r>
    <w:r w:rsidR="00625695">
      <w:rPr>
        <w:rStyle w:val="PageNumber"/>
        <w:noProof/>
        <w:sz w:val="16"/>
        <w:szCs w:val="16"/>
      </w:rPr>
      <w:t>1</w:t>
    </w:r>
    <w:r w:rsidRPr="00575CA4">
      <w:rPr>
        <w:rStyle w:val="PageNumber"/>
        <w:sz w:val="16"/>
        <w:szCs w:val="16"/>
      </w:rPr>
      <w:fldChar w:fldCharType="end"/>
    </w:r>
  </w:p>
  <w:p w:rsidR="00FD296A" w:rsidRDefault="00FD296A">
    <w:pPr>
      <w:pStyle w:val="Footer"/>
      <w:ind w:left="-426" w:right="360"/>
      <w:rPr>
        <w:sz w:val="16"/>
        <w:szCs w:val="16"/>
      </w:rPr>
    </w:pPr>
    <w:r w:rsidRPr="00C65118">
      <w:rPr>
        <w:sz w:val="16"/>
        <w:szCs w:val="16"/>
      </w:rPr>
      <w:t xml:space="preserve">REB Application </w:t>
    </w:r>
    <w:r>
      <w:rPr>
        <w:sz w:val="16"/>
        <w:szCs w:val="16"/>
      </w:rPr>
      <w:t>for Renewal of Behavioural Research Ethics  (</w:t>
    </w:r>
    <w:r w:rsidR="00192405">
      <w:rPr>
        <w:sz w:val="16"/>
        <w:szCs w:val="16"/>
      </w:rPr>
      <w:t>(Sept 2013)</w:t>
    </w:r>
  </w:p>
  <w:p w:rsidR="00FD296A" w:rsidRDefault="00FD29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F7" w:rsidRDefault="00481BF7">
      <w:r>
        <w:separator/>
      </w:r>
    </w:p>
  </w:footnote>
  <w:footnote w:type="continuationSeparator" w:id="0">
    <w:p w:rsidR="00481BF7" w:rsidRDefault="00481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pt;height:8.4pt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abstractNum w:abstractNumId="0">
    <w:nsid w:val="00823BC2"/>
    <w:multiLevelType w:val="hybridMultilevel"/>
    <w:tmpl w:val="7E22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907F4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086E81"/>
    <w:multiLevelType w:val="hybridMultilevel"/>
    <w:tmpl w:val="3E281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0E5404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6E0FEA"/>
    <w:multiLevelType w:val="hybridMultilevel"/>
    <w:tmpl w:val="6C8A5D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238C7"/>
    <w:multiLevelType w:val="hybridMultilevel"/>
    <w:tmpl w:val="D9508F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529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D86708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2E7BBC"/>
    <w:multiLevelType w:val="hybridMultilevel"/>
    <w:tmpl w:val="549C4480"/>
    <w:lvl w:ilvl="0" w:tplc="DAB02CCE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137F8"/>
    <w:multiLevelType w:val="hybridMultilevel"/>
    <w:tmpl w:val="E2882B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7097C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70011"/>
    <w:multiLevelType w:val="hybridMultilevel"/>
    <w:tmpl w:val="D9508F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356D5"/>
    <w:multiLevelType w:val="hybridMultilevel"/>
    <w:tmpl w:val="F7424B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01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B2946A3"/>
    <w:multiLevelType w:val="hybridMultilevel"/>
    <w:tmpl w:val="18C80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A01136"/>
    <w:multiLevelType w:val="hybridMultilevel"/>
    <w:tmpl w:val="FE269150"/>
    <w:lvl w:ilvl="0" w:tplc="6C2A09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24CE1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DB7C36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7654AC"/>
    <w:multiLevelType w:val="hybridMultilevel"/>
    <w:tmpl w:val="45A2E520"/>
    <w:lvl w:ilvl="0" w:tplc="EC5C39A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87CA2"/>
    <w:multiLevelType w:val="hybridMultilevel"/>
    <w:tmpl w:val="3B06E0BC"/>
    <w:lvl w:ilvl="0" w:tplc="DAB02CCE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35120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A44C05"/>
    <w:multiLevelType w:val="hybridMultilevel"/>
    <w:tmpl w:val="D9508F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375FA3"/>
    <w:multiLevelType w:val="hybridMultilevel"/>
    <w:tmpl w:val="5218CF88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577D1075"/>
    <w:multiLevelType w:val="hybridMultilevel"/>
    <w:tmpl w:val="18C8EE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A791B7A"/>
    <w:multiLevelType w:val="hybridMultilevel"/>
    <w:tmpl w:val="7A9E66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034320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436626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CC1255A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465D98"/>
    <w:multiLevelType w:val="hybridMultilevel"/>
    <w:tmpl w:val="A8843C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993E9B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4002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89D1742"/>
    <w:multiLevelType w:val="hybridMultilevel"/>
    <w:tmpl w:val="C72A1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FB3955"/>
    <w:multiLevelType w:val="hybridMultilevel"/>
    <w:tmpl w:val="86247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B7CFB"/>
    <w:multiLevelType w:val="hybridMultilevel"/>
    <w:tmpl w:val="379CB6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E130AC"/>
    <w:multiLevelType w:val="hybridMultilevel"/>
    <w:tmpl w:val="CB841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32"/>
  </w:num>
  <w:num w:numId="5">
    <w:abstractNumId w:val="22"/>
  </w:num>
  <w:num w:numId="6">
    <w:abstractNumId w:val="9"/>
  </w:num>
  <w:num w:numId="7">
    <w:abstractNumId w:val="12"/>
  </w:num>
  <w:num w:numId="8">
    <w:abstractNumId w:val="6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24"/>
  </w:num>
  <w:num w:numId="26">
    <w:abstractNumId w:val="3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,#e2e2e2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5279"/>
    <w:rsid w:val="0000756D"/>
    <w:rsid w:val="00007B99"/>
    <w:rsid w:val="0001314B"/>
    <w:rsid w:val="00013A1F"/>
    <w:rsid w:val="00015396"/>
    <w:rsid w:val="000156D2"/>
    <w:rsid w:val="000158FF"/>
    <w:rsid w:val="00017BFA"/>
    <w:rsid w:val="00020975"/>
    <w:rsid w:val="00027799"/>
    <w:rsid w:val="0003274A"/>
    <w:rsid w:val="00036256"/>
    <w:rsid w:val="00037143"/>
    <w:rsid w:val="00040DA6"/>
    <w:rsid w:val="0004133D"/>
    <w:rsid w:val="00042EB7"/>
    <w:rsid w:val="00044D9D"/>
    <w:rsid w:val="0004565F"/>
    <w:rsid w:val="00051C03"/>
    <w:rsid w:val="00054AFC"/>
    <w:rsid w:val="00062371"/>
    <w:rsid w:val="00064270"/>
    <w:rsid w:val="00070B5E"/>
    <w:rsid w:val="00073C00"/>
    <w:rsid w:val="0008093A"/>
    <w:rsid w:val="0008102F"/>
    <w:rsid w:val="00081458"/>
    <w:rsid w:val="00091930"/>
    <w:rsid w:val="000930A4"/>
    <w:rsid w:val="000A198D"/>
    <w:rsid w:val="000A2530"/>
    <w:rsid w:val="000A3E68"/>
    <w:rsid w:val="000A3F1D"/>
    <w:rsid w:val="000A5865"/>
    <w:rsid w:val="000A65D3"/>
    <w:rsid w:val="000B1F36"/>
    <w:rsid w:val="000B289A"/>
    <w:rsid w:val="000B3C9D"/>
    <w:rsid w:val="000B7DBD"/>
    <w:rsid w:val="000C1212"/>
    <w:rsid w:val="000C21BE"/>
    <w:rsid w:val="000C362D"/>
    <w:rsid w:val="000C4CF9"/>
    <w:rsid w:val="000C5718"/>
    <w:rsid w:val="000C6F25"/>
    <w:rsid w:val="000D0A68"/>
    <w:rsid w:val="000E0BDB"/>
    <w:rsid w:val="000E0F94"/>
    <w:rsid w:val="000E2928"/>
    <w:rsid w:val="000E35FE"/>
    <w:rsid w:val="000F011B"/>
    <w:rsid w:val="000F2E24"/>
    <w:rsid w:val="000F4D2D"/>
    <w:rsid w:val="000F5D14"/>
    <w:rsid w:val="000F6843"/>
    <w:rsid w:val="000F6E4F"/>
    <w:rsid w:val="000F7226"/>
    <w:rsid w:val="000F7513"/>
    <w:rsid w:val="001017B1"/>
    <w:rsid w:val="0010611E"/>
    <w:rsid w:val="00113206"/>
    <w:rsid w:val="00116BBE"/>
    <w:rsid w:val="0012248C"/>
    <w:rsid w:val="00126994"/>
    <w:rsid w:val="00140897"/>
    <w:rsid w:val="00141F31"/>
    <w:rsid w:val="00150031"/>
    <w:rsid w:val="00152E4B"/>
    <w:rsid w:val="00154A00"/>
    <w:rsid w:val="00154A68"/>
    <w:rsid w:val="0016538F"/>
    <w:rsid w:val="001705DC"/>
    <w:rsid w:val="00170D96"/>
    <w:rsid w:val="0017265A"/>
    <w:rsid w:val="001729CC"/>
    <w:rsid w:val="00175BDF"/>
    <w:rsid w:val="00180CE2"/>
    <w:rsid w:val="0018373D"/>
    <w:rsid w:val="001876A2"/>
    <w:rsid w:val="00187E82"/>
    <w:rsid w:val="00192405"/>
    <w:rsid w:val="001932D4"/>
    <w:rsid w:val="00193B72"/>
    <w:rsid w:val="00196867"/>
    <w:rsid w:val="0019797E"/>
    <w:rsid w:val="001A0A87"/>
    <w:rsid w:val="001A59B3"/>
    <w:rsid w:val="001A625F"/>
    <w:rsid w:val="001A659F"/>
    <w:rsid w:val="001B0780"/>
    <w:rsid w:val="001B33C8"/>
    <w:rsid w:val="001B4862"/>
    <w:rsid w:val="001C0EEB"/>
    <w:rsid w:val="001C5A65"/>
    <w:rsid w:val="001C612B"/>
    <w:rsid w:val="001C7288"/>
    <w:rsid w:val="001D1BD5"/>
    <w:rsid w:val="001D2D4D"/>
    <w:rsid w:val="001D4B77"/>
    <w:rsid w:val="001D4D47"/>
    <w:rsid w:val="001D54A2"/>
    <w:rsid w:val="001E3422"/>
    <w:rsid w:val="001E4C4D"/>
    <w:rsid w:val="001E7561"/>
    <w:rsid w:val="001F09A1"/>
    <w:rsid w:val="00202404"/>
    <w:rsid w:val="00202D5F"/>
    <w:rsid w:val="00203C29"/>
    <w:rsid w:val="00203F8B"/>
    <w:rsid w:val="00206495"/>
    <w:rsid w:val="00213A1A"/>
    <w:rsid w:val="002166C2"/>
    <w:rsid w:val="00220CEF"/>
    <w:rsid w:val="0022535E"/>
    <w:rsid w:val="00227593"/>
    <w:rsid w:val="00231FCC"/>
    <w:rsid w:val="00232EAD"/>
    <w:rsid w:val="002341AE"/>
    <w:rsid w:val="00240191"/>
    <w:rsid w:val="0024089D"/>
    <w:rsid w:val="002415BE"/>
    <w:rsid w:val="00242734"/>
    <w:rsid w:val="002448FB"/>
    <w:rsid w:val="00247590"/>
    <w:rsid w:val="002515BF"/>
    <w:rsid w:val="00252440"/>
    <w:rsid w:val="00260470"/>
    <w:rsid w:val="00261FAF"/>
    <w:rsid w:val="0026615A"/>
    <w:rsid w:val="00273608"/>
    <w:rsid w:val="00293304"/>
    <w:rsid w:val="0029467C"/>
    <w:rsid w:val="002A05A9"/>
    <w:rsid w:val="002A2975"/>
    <w:rsid w:val="002A4D5A"/>
    <w:rsid w:val="002A5C94"/>
    <w:rsid w:val="002A71E9"/>
    <w:rsid w:val="002B0142"/>
    <w:rsid w:val="002B30E3"/>
    <w:rsid w:val="002C1F72"/>
    <w:rsid w:val="002C4C9D"/>
    <w:rsid w:val="002D30F4"/>
    <w:rsid w:val="002D3753"/>
    <w:rsid w:val="002D3D10"/>
    <w:rsid w:val="002D4DEE"/>
    <w:rsid w:val="002E1FC1"/>
    <w:rsid w:val="002F1488"/>
    <w:rsid w:val="002F1917"/>
    <w:rsid w:val="00301093"/>
    <w:rsid w:val="0030194A"/>
    <w:rsid w:val="00303B66"/>
    <w:rsid w:val="003065B5"/>
    <w:rsid w:val="003117FE"/>
    <w:rsid w:val="00314786"/>
    <w:rsid w:val="00316DA2"/>
    <w:rsid w:val="00317377"/>
    <w:rsid w:val="00317378"/>
    <w:rsid w:val="00337847"/>
    <w:rsid w:val="00341A40"/>
    <w:rsid w:val="0034305B"/>
    <w:rsid w:val="00350DB2"/>
    <w:rsid w:val="00355190"/>
    <w:rsid w:val="00362939"/>
    <w:rsid w:val="003725D2"/>
    <w:rsid w:val="00381DC0"/>
    <w:rsid w:val="003826A9"/>
    <w:rsid w:val="00383044"/>
    <w:rsid w:val="00384953"/>
    <w:rsid w:val="003903F8"/>
    <w:rsid w:val="003947BE"/>
    <w:rsid w:val="0039520B"/>
    <w:rsid w:val="003A2D34"/>
    <w:rsid w:val="003A387D"/>
    <w:rsid w:val="003A44F9"/>
    <w:rsid w:val="003A60B4"/>
    <w:rsid w:val="003A6ABE"/>
    <w:rsid w:val="003A6EB8"/>
    <w:rsid w:val="003A76D7"/>
    <w:rsid w:val="003B14BA"/>
    <w:rsid w:val="003B16DD"/>
    <w:rsid w:val="003B2E80"/>
    <w:rsid w:val="003C0EB3"/>
    <w:rsid w:val="003C1C44"/>
    <w:rsid w:val="003C470F"/>
    <w:rsid w:val="003C74E0"/>
    <w:rsid w:val="003D1565"/>
    <w:rsid w:val="003D385B"/>
    <w:rsid w:val="003D4642"/>
    <w:rsid w:val="003D75A5"/>
    <w:rsid w:val="003E052D"/>
    <w:rsid w:val="003E75B7"/>
    <w:rsid w:val="003F0557"/>
    <w:rsid w:val="003F26DF"/>
    <w:rsid w:val="003F34FA"/>
    <w:rsid w:val="003F69DF"/>
    <w:rsid w:val="003F6D41"/>
    <w:rsid w:val="004005D2"/>
    <w:rsid w:val="004029F6"/>
    <w:rsid w:val="00402A76"/>
    <w:rsid w:val="00404110"/>
    <w:rsid w:val="00407058"/>
    <w:rsid w:val="004123B6"/>
    <w:rsid w:val="00417931"/>
    <w:rsid w:val="0042045C"/>
    <w:rsid w:val="00420EED"/>
    <w:rsid w:val="004258A4"/>
    <w:rsid w:val="0043623B"/>
    <w:rsid w:val="00441660"/>
    <w:rsid w:val="00441E0C"/>
    <w:rsid w:val="0044372F"/>
    <w:rsid w:val="00444363"/>
    <w:rsid w:val="0044637D"/>
    <w:rsid w:val="00450751"/>
    <w:rsid w:val="004517CA"/>
    <w:rsid w:val="00454A79"/>
    <w:rsid w:val="00454BD2"/>
    <w:rsid w:val="00462867"/>
    <w:rsid w:val="00463075"/>
    <w:rsid w:val="00464E6E"/>
    <w:rsid w:val="004717D3"/>
    <w:rsid w:val="0047279D"/>
    <w:rsid w:val="00472A92"/>
    <w:rsid w:val="00473B46"/>
    <w:rsid w:val="00475E3A"/>
    <w:rsid w:val="00477E94"/>
    <w:rsid w:val="00481BF7"/>
    <w:rsid w:val="00482DB7"/>
    <w:rsid w:val="0048496E"/>
    <w:rsid w:val="00485741"/>
    <w:rsid w:val="004875D6"/>
    <w:rsid w:val="004902EA"/>
    <w:rsid w:val="004A2908"/>
    <w:rsid w:val="004A400B"/>
    <w:rsid w:val="004A60C6"/>
    <w:rsid w:val="004B2338"/>
    <w:rsid w:val="004B26BE"/>
    <w:rsid w:val="004B3D06"/>
    <w:rsid w:val="004B6C84"/>
    <w:rsid w:val="004B72AA"/>
    <w:rsid w:val="004C07E3"/>
    <w:rsid w:val="004C1729"/>
    <w:rsid w:val="004C5FCB"/>
    <w:rsid w:val="004C6ECA"/>
    <w:rsid w:val="004D396F"/>
    <w:rsid w:val="004E1685"/>
    <w:rsid w:val="004E27C5"/>
    <w:rsid w:val="004E378F"/>
    <w:rsid w:val="004E4BC6"/>
    <w:rsid w:val="004E794F"/>
    <w:rsid w:val="004F16B9"/>
    <w:rsid w:val="004F37A9"/>
    <w:rsid w:val="004F7169"/>
    <w:rsid w:val="0050052D"/>
    <w:rsid w:val="005032EE"/>
    <w:rsid w:val="00505620"/>
    <w:rsid w:val="0050690D"/>
    <w:rsid w:val="00507C54"/>
    <w:rsid w:val="00510B5A"/>
    <w:rsid w:val="005116F8"/>
    <w:rsid w:val="0051730B"/>
    <w:rsid w:val="00517F45"/>
    <w:rsid w:val="00520983"/>
    <w:rsid w:val="00524F8F"/>
    <w:rsid w:val="005333EB"/>
    <w:rsid w:val="005368CF"/>
    <w:rsid w:val="005368FC"/>
    <w:rsid w:val="00536CE7"/>
    <w:rsid w:val="00546A5A"/>
    <w:rsid w:val="00546B2E"/>
    <w:rsid w:val="00552DA3"/>
    <w:rsid w:val="00560F46"/>
    <w:rsid w:val="005711CF"/>
    <w:rsid w:val="00575CA4"/>
    <w:rsid w:val="00581722"/>
    <w:rsid w:val="0059066E"/>
    <w:rsid w:val="00590BC8"/>
    <w:rsid w:val="005960BA"/>
    <w:rsid w:val="005A274D"/>
    <w:rsid w:val="005A374F"/>
    <w:rsid w:val="005A44AE"/>
    <w:rsid w:val="005A75A2"/>
    <w:rsid w:val="005B19D9"/>
    <w:rsid w:val="005B46BC"/>
    <w:rsid w:val="005C11AD"/>
    <w:rsid w:val="005C29A4"/>
    <w:rsid w:val="005C44B9"/>
    <w:rsid w:val="005C6150"/>
    <w:rsid w:val="005D4867"/>
    <w:rsid w:val="005E0B4A"/>
    <w:rsid w:val="005E3503"/>
    <w:rsid w:val="005E3E29"/>
    <w:rsid w:val="005E50CE"/>
    <w:rsid w:val="005E5EBB"/>
    <w:rsid w:val="005E6465"/>
    <w:rsid w:val="005E6772"/>
    <w:rsid w:val="005F1392"/>
    <w:rsid w:val="005F376E"/>
    <w:rsid w:val="005F3E81"/>
    <w:rsid w:val="005F6E4D"/>
    <w:rsid w:val="0060154B"/>
    <w:rsid w:val="0060455C"/>
    <w:rsid w:val="00606A8E"/>
    <w:rsid w:val="00607EB1"/>
    <w:rsid w:val="006148C8"/>
    <w:rsid w:val="0061694D"/>
    <w:rsid w:val="006204A4"/>
    <w:rsid w:val="0062150F"/>
    <w:rsid w:val="006240FF"/>
    <w:rsid w:val="00625695"/>
    <w:rsid w:val="0062765B"/>
    <w:rsid w:val="00641DD6"/>
    <w:rsid w:val="00645BDF"/>
    <w:rsid w:val="006505D0"/>
    <w:rsid w:val="006513E1"/>
    <w:rsid w:val="006553B7"/>
    <w:rsid w:val="006608F7"/>
    <w:rsid w:val="00660ABC"/>
    <w:rsid w:val="00665311"/>
    <w:rsid w:val="0068178D"/>
    <w:rsid w:val="006847D2"/>
    <w:rsid w:val="00684AE0"/>
    <w:rsid w:val="00694C5A"/>
    <w:rsid w:val="00695A96"/>
    <w:rsid w:val="00697735"/>
    <w:rsid w:val="006A0096"/>
    <w:rsid w:val="006A11D1"/>
    <w:rsid w:val="006A2667"/>
    <w:rsid w:val="006A2804"/>
    <w:rsid w:val="006B26EE"/>
    <w:rsid w:val="006B44DE"/>
    <w:rsid w:val="006B4D4C"/>
    <w:rsid w:val="006B5AFB"/>
    <w:rsid w:val="006C1064"/>
    <w:rsid w:val="006C1832"/>
    <w:rsid w:val="006C33F5"/>
    <w:rsid w:val="006C7A3D"/>
    <w:rsid w:val="006D2DD0"/>
    <w:rsid w:val="006D3DFC"/>
    <w:rsid w:val="006E1941"/>
    <w:rsid w:val="006E3A06"/>
    <w:rsid w:val="006E3F47"/>
    <w:rsid w:val="006E5EFC"/>
    <w:rsid w:val="006E66AB"/>
    <w:rsid w:val="006E7E30"/>
    <w:rsid w:val="006F2C3A"/>
    <w:rsid w:val="006F3A96"/>
    <w:rsid w:val="006F5904"/>
    <w:rsid w:val="006F7770"/>
    <w:rsid w:val="0070705A"/>
    <w:rsid w:val="0071193C"/>
    <w:rsid w:val="0071611B"/>
    <w:rsid w:val="007162D0"/>
    <w:rsid w:val="007167BE"/>
    <w:rsid w:val="00716DC3"/>
    <w:rsid w:val="00720BF0"/>
    <w:rsid w:val="00720FB2"/>
    <w:rsid w:val="007228CA"/>
    <w:rsid w:val="007273B0"/>
    <w:rsid w:val="00727D20"/>
    <w:rsid w:val="007303FE"/>
    <w:rsid w:val="00730A69"/>
    <w:rsid w:val="00737E83"/>
    <w:rsid w:val="00737F21"/>
    <w:rsid w:val="00743411"/>
    <w:rsid w:val="007444B1"/>
    <w:rsid w:val="00746EF2"/>
    <w:rsid w:val="007541D7"/>
    <w:rsid w:val="00755BBA"/>
    <w:rsid w:val="00757AC5"/>
    <w:rsid w:val="0076211F"/>
    <w:rsid w:val="00763A89"/>
    <w:rsid w:val="00763D7D"/>
    <w:rsid w:val="0076549E"/>
    <w:rsid w:val="0077001A"/>
    <w:rsid w:val="007709A6"/>
    <w:rsid w:val="00771A62"/>
    <w:rsid w:val="0077549F"/>
    <w:rsid w:val="00780B6A"/>
    <w:rsid w:val="00785AA4"/>
    <w:rsid w:val="00790C2A"/>
    <w:rsid w:val="00795F8A"/>
    <w:rsid w:val="0079736E"/>
    <w:rsid w:val="00797B2E"/>
    <w:rsid w:val="007A1EA0"/>
    <w:rsid w:val="007A36C1"/>
    <w:rsid w:val="007A41FD"/>
    <w:rsid w:val="007A4752"/>
    <w:rsid w:val="007A7EDE"/>
    <w:rsid w:val="007B04ED"/>
    <w:rsid w:val="007B1D2D"/>
    <w:rsid w:val="007B21A2"/>
    <w:rsid w:val="007B2B22"/>
    <w:rsid w:val="007B5E3A"/>
    <w:rsid w:val="007B6603"/>
    <w:rsid w:val="007B6A60"/>
    <w:rsid w:val="007C3DD9"/>
    <w:rsid w:val="007C472B"/>
    <w:rsid w:val="007C48FC"/>
    <w:rsid w:val="007C53E5"/>
    <w:rsid w:val="007D2F89"/>
    <w:rsid w:val="007D302E"/>
    <w:rsid w:val="007D3F83"/>
    <w:rsid w:val="007D54D3"/>
    <w:rsid w:val="007E196F"/>
    <w:rsid w:val="007E2442"/>
    <w:rsid w:val="007E2503"/>
    <w:rsid w:val="007E687D"/>
    <w:rsid w:val="007F0FCE"/>
    <w:rsid w:val="008021C5"/>
    <w:rsid w:val="00812970"/>
    <w:rsid w:val="008166A2"/>
    <w:rsid w:val="00821B11"/>
    <w:rsid w:val="0082214C"/>
    <w:rsid w:val="008222A8"/>
    <w:rsid w:val="00823C8C"/>
    <w:rsid w:val="008361BE"/>
    <w:rsid w:val="00840D94"/>
    <w:rsid w:val="00841437"/>
    <w:rsid w:val="008439BB"/>
    <w:rsid w:val="00850F15"/>
    <w:rsid w:val="00863065"/>
    <w:rsid w:val="0086384F"/>
    <w:rsid w:val="00863B5D"/>
    <w:rsid w:val="00865688"/>
    <w:rsid w:val="00873EF9"/>
    <w:rsid w:val="00877C9D"/>
    <w:rsid w:val="00882623"/>
    <w:rsid w:val="0088263A"/>
    <w:rsid w:val="00884A90"/>
    <w:rsid w:val="008905F8"/>
    <w:rsid w:val="008923C7"/>
    <w:rsid w:val="008942CE"/>
    <w:rsid w:val="00894B99"/>
    <w:rsid w:val="008A0494"/>
    <w:rsid w:val="008A1683"/>
    <w:rsid w:val="008A62C6"/>
    <w:rsid w:val="008A7FF0"/>
    <w:rsid w:val="008B5D2A"/>
    <w:rsid w:val="008B6CAD"/>
    <w:rsid w:val="008C0EB5"/>
    <w:rsid w:val="008C47C3"/>
    <w:rsid w:val="008C7381"/>
    <w:rsid w:val="008C7930"/>
    <w:rsid w:val="008D1D16"/>
    <w:rsid w:val="008E0B36"/>
    <w:rsid w:val="008E102E"/>
    <w:rsid w:val="008E16BA"/>
    <w:rsid w:val="008F0141"/>
    <w:rsid w:val="008F1620"/>
    <w:rsid w:val="008F26A7"/>
    <w:rsid w:val="008F7524"/>
    <w:rsid w:val="0090178B"/>
    <w:rsid w:val="009021D6"/>
    <w:rsid w:val="00906525"/>
    <w:rsid w:val="00913D94"/>
    <w:rsid w:val="009142F2"/>
    <w:rsid w:val="00917323"/>
    <w:rsid w:val="00921182"/>
    <w:rsid w:val="0092436B"/>
    <w:rsid w:val="00926647"/>
    <w:rsid w:val="00934DFE"/>
    <w:rsid w:val="00935C37"/>
    <w:rsid w:val="00937B55"/>
    <w:rsid w:val="00941DFB"/>
    <w:rsid w:val="009424D5"/>
    <w:rsid w:val="009458A9"/>
    <w:rsid w:val="0095018F"/>
    <w:rsid w:val="00951BBC"/>
    <w:rsid w:val="00952D61"/>
    <w:rsid w:val="009633D6"/>
    <w:rsid w:val="00965585"/>
    <w:rsid w:val="00965841"/>
    <w:rsid w:val="0097043A"/>
    <w:rsid w:val="009743E6"/>
    <w:rsid w:val="00974AD9"/>
    <w:rsid w:val="009753A4"/>
    <w:rsid w:val="00975506"/>
    <w:rsid w:val="00977230"/>
    <w:rsid w:val="00977A46"/>
    <w:rsid w:val="00982F6F"/>
    <w:rsid w:val="009A2618"/>
    <w:rsid w:val="009A5F03"/>
    <w:rsid w:val="009A74C8"/>
    <w:rsid w:val="009B2921"/>
    <w:rsid w:val="009C0D19"/>
    <w:rsid w:val="009C1AEF"/>
    <w:rsid w:val="009C767D"/>
    <w:rsid w:val="009D063E"/>
    <w:rsid w:val="009D37BE"/>
    <w:rsid w:val="009D6301"/>
    <w:rsid w:val="009E38FF"/>
    <w:rsid w:val="009E459C"/>
    <w:rsid w:val="009E5520"/>
    <w:rsid w:val="009E7513"/>
    <w:rsid w:val="009F7819"/>
    <w:rsid w:val="00A01EB1"/>
    <w:rsid w:val="00A03B62"/>
    <w:rsid w:val="00A1124C"/>
    <w:rsid w:val="00A140DF"/>
    <w:rsid w:val="00A2236E"/>
    <w:rsid w:val="00A22D31"/>
    <w:rsid w:val="00A23418"/>
    <w:rsid w:val="00A23F88"/>
    <w:rsid w:val="00A24182"/>
    <w:rsid w:val="00A279E1"/>
    <w:rsid w:val="00A367F3"/>
    <w:rsid w:val="00A370EE"/>
    <w:rsid w:val="00A451FA"/>
    <w:rsid w:val="00A46609"/>
    <w:rsid w:val="00A5142F"/>
    <w:rsid w:val="00A53429"/>
    <w:rsid w:val="00A53DAE"/>
    <w:rsid w:val="00A608F4"/>
    <w:rsid w:val="00A64D8E"/>
    <w:rsid w:val="00A66F34"/>
    <w:rsid w:val="00A73596"/>
    <w:rsid w:val="00A756D5"/>
    <w:rsid w:val="00A75AD2"/>
    <w:rsid w:val="00A85BB3"/>
    <w:rsid w:val="00A97038"/>
    <w:rsid w:val="00AA4DB1"/>
    <w:rsid w:val="00AB1974"/>
    <w:rsid w:val="00AB1A16"/>
    <w:rsid w:val="00AB1BC9"/>
    <w:rsid w:val="00AB1FFF"/>
    <w:rsid w:val="00AB26BA"/>
    <w:rsid w:val="00AB2915"/>
    <w:rsid w:val="00AB6986"/>
    <w:rsid w:val="00AB753C"/>
    <w:rsid w:val="00AC331F"/>
    <w:rsid w:val="00AC64C8"/>
    <w:rsid w:val="00AC7B16"/>
    <w:rsid w:val="00AD4029"/>
    <w:rsid w:val="00AE0176"/>
    <w:rsid w:val="00AE1283"/>
    <w:rsid w:val="00AF040A"/>
    <w:rsid w:val="00AF2D7F"/>
    <w:rsid w:val="00AF3822"/>
    <w:rsid w:val="00AF3C66"/>
    <w:rsid w:val="00AF53A7"/>
    <w:rsid w:val="00B07788"/>
    <w:rsid w:val="00B10F63"/>
    <w:rsid w:val="00B11678"/>
    <w:rsid w:val="00B2420C"/>
    <w:rsid w:val="00B24708"/>
    <w:rsid w:val="00B26CA3"/>
    <w:rsid w:val="00B30C39"/>
    <w:rsid w:val="00B32A1E"/>
    <w:rsid w:val="00B3324B"/>
    <w:rsid w:val="00B34B76"/>
    <w:rsid w:val="00B34CD8"/>
    <w:rsid w:val="00B35B4A"/>
    <w:rsid w:val="00B4534C"/>
    <w:rsid w:val="00B45B69"/>
    <w:rsid w:val="00B45EBC"/>
    <w:rsid w:val="00B461F0"/>
    <w:rsid w:val="00B514E2"/>
    <w:rsid w:val="00B51A8C"/>
    <w:rsid w:val="00B549DC"/>
    <w:rsid w:val="00B60B0F"/>
    <w:rsid w:val="00B61ECB"/>
    <w:rsid w:val="00B651FA"/>
    <w:rsid w:val="00B67A59"/>
    <w:rsid w:val="00B75EF9"/>
    <w:rsid w:val="00B761DD"/>
    <w:rsid w:val="00B77D64"/>
    <w:rsid w:val="00B8182A"/>
    <w:rsid w:val="00B85123"/>
    <w:rsid w:val="00B9191C"/>
    <w:rsid w:val="00B921E7"/>
    <w:rsid w:val="00B95005"/>
    <w:rsid w:val="00B95FCA"/>
    <w:rsid w:val="00BA0DEC"/>
    <w:rsid w:val="00BA4FFE"/>
    <w:rsid w:val="00BB31DA"/>
    <w:rsid w:val="00BB3B15"/>
    <w:rsid w:val="00BC07DD"/>
    <w:rsid w:val="00BC1782"/>
    <w:rsid w:val="00BC3706"/>
    <w:rsid w:val="00BC3B88"/>
    <w:rsid w:val="00BD1B91"/>
    <w:rsid w:val="00BD2A22"/>
    <w:rsid w:val="00BD4742"/>
    <w:rsid w:val="00BD5C5D"/>
    <w:rsid w:val="00BD5E18"/>
    <w:rsid w:val="00BE5379"/>
    <w:rsid w:val="00BE6EAA"/>
    <w:rsid w:val="00BF001C"/>
    <w:rsid w:val="00C15BE1"/>
    <w:rsid w:val="00C17390"/>
    <w:rsid w:val="00C17527"/>
    <w:rsid w:val="00C176C6"/>
    <w:rsid w:val="00C200ED"/>
    <w:rsid w:val="00C20DA1"/>
    <w:rsid w:val="00C2321B"/>
    <w:rsid w:val="00C248F0"/>
    <w:rsid w:val="00C26036"/>
    <w:rsid w:val="00C31B6A"/>
    <w:rsid w:val="00C33004"/>
    <w:rsid w:val="00C33EF4"/>
    <w:rsid w:val="00C402E8"/>
    <w:rsid w:val="00C4081F"/>
    <w:rsid w:val="00C4530B"/>
    <w:rsid w:val="00C45974"/>
    <w:rsid w:val="00C45BAB"/>
    <w:rsid w:val="00C4679D"/>
    <w:rsid w:val="00C531DB"/>
    <w:rsid w:val="00C57125"/>
    <w:rsid w:val="00C60309"/>
    <w:rsid w:val="00C6338E"/>
    <w:rsid w:val="00C6382A"/>
    <w:rsid w:val="00C638C0"/>
    <w:rsid w:val="00C65118"/>
    <w:rsid w:val="00C65617"/>
    <w:rsid w:val="00C73AF2"/>
    <w:rsid w:val="00C75BDC"/>
    <w:rsid w:val="00C767E7"/>
    <w:rsid w:val="00C800F9"/>
    <w:rsid w:val="00C8288E"/>
    <w:rsid w:val="00C8403E"/>
    <w:rsid w:val="00C902E7"/>
    <w:rsid w:val="00C90EA2"/>
    <w:rsid w:val="00C9252C"/>
    <w:rsid w:val="00C97DF4"/>
    <w:rsid w:val="00CA3D5C"/>
    <w:rsid w:val="00CA4F67"/>
    <w:rsid w:val="00CC265B"/>
    <w:rsid w:val="00CC4126"/>
    <w:rsid w:val="00CD1FAB"/>
    <w:rsid w:val="00CD3F21"/>
    <w:rsid w:val="00CD444E"/>
    <w:rsid w:val="00CD76F6"/>
    <w:rsid w:val="00CE19C2"/>
    <w:rsid w:val="00CE4631"/>
    <w:rsid w:val="00CF3DE1"/>
    <w:rsid w:val="00CF5372"/>
    <w:rsid w:val="00D049D6"/>
    <w:rsid w:val="00D07206"/>
    <w:rsid w:val="00D07513"/>
    <w:rsid w:val="00D07BE8"/>
    <w:rsid w:val="00D12796"/>
    <w:rsid w:val="00D14168"/>
    <w:rsid w:val="00D14AE9"/>
    <w:rsid w:val="00D15502"/>
    <w:rsid w:val="00D1625B"/>
    <w:rsid w:val="00D17F9A"/>
    <w:rsid w:val="00D22397"/>
    <w:rsid w:val="00D25D40"/>
    <w:rsid w:val="00D27FD8"/>
    <w:rsid w:val="00D41ECF"/>
    <w:rsid w:val="00D41F32"/>
    <w:rsid w:val="00D44727"/>
    <w:rsid w:val="00D448B8"/>
    <w:rsid w:val="00D462B9"/>
    <w:rsid w:val="00D54899"/>
    <w:rsid w:val="00D55DCE"/>
    <w:rsid w:val="00D569DC"/>
    <w:rsid w:val="00D61827"/>
    <w:rsid w:val="00D67B14"/>
    <w:rsid w:val="00D72E92"/>
    <w:rsid w:val="00D7367B"/>
    <w:rsid w:val="00D74617"/>
    <w:rsid w:val="00D855C2"/>
    <w:rsid w:val="00D91252"/>
    <w:rsid w:val="00D92831"/>
    <w:rsid w:val="00D933C8"/>
    <w:rsid w:val="00DA0420"/>
    <w:rsid w:val="00DA14C9"/>
    <w:rsid w:val="00DA3F71"/>
    <w:rsid w:val="00DB15C9"/>
    <w:rsid w:val="00DB18FE"/>
    <w:rsid w:val="00DB1FF3"/>
    <w:rsid w:val="00DB31C3"/>
    <w:rsid w:val="00DB4B97"/>
    <w:rsid w:val="00DB6786"/>
    <w:rsid w:val="00DB7A42"/>
    <w:rsid w:val="00DC02D9"/>
    <w:rsid w:val="00DC400D"/>
    <w:rsid w:val="00DC574D"/>
    <w:rsid w:val="00DC635F"/>
    <w:rsid w:val="00DC70FA"/>
    <w:rsid w:val="00DD4A62"/>
    <w:rsid w:val="00DE1D71"/>
    <w:rsid w:val="00DE5493"/>
    <w:rsid w:val="00DE736F"/>
    <w:rsid w:val="00DF27D5"/>
    <w:rsid w:val="00DF4C79"/>
    <w:rsid w:val="00DF5FC8"/>
    <w:rsid w:val="00E0113A"/>
    <w:rsid w:val="00E05027"/>
    <w:rsid w:val="00E066DC"/>
    <w:rsid w:val="00E11F29"/>
    <w:rsid w:val="00E1411B"/>
    <w:rsid w:val="00E14E97"/>
    <w:rsid w:val="00E208CC"/>
    <w:rsid w:val="00E25467"/>
    <w:rsid w:val="00E265A0"/>
    <w:rsid w:val="00E30FF3"/>
    <w:rsid w:val="00E317AE"/>
    <w:rsid w:val="00E31934"/>
    <w:rsid w:val="00E34C43"/>
    <w:rsid w:val="00E35279"/>
    <w:rsid w:val="00E413B4"/>
    <w:rsid w:val="00E44238"/>
    <w:rsid w:val="00E45602"/>
    <w:rsid w:val="00E45F0B"/>
    <w:rsid w:val="00E52335"/>
    <w:rsid w:val="00E55AB3"/>
    <w:rsid w:val="00E61572"/>
    <w:rsid w:val="00E62F03"/>
    <w:rsid w:val="00E67FB0"/>
    <w:rsid w:val="00E70B76"/>
    <w:rsid w:val="00E72C5E"/>
    <w:rsid w:val="00E7326E"/>
    <w:rsid w:val="00E74479"/>
    <w:rsid w:val="00E75135"/>
    <w:rsid w:val="00E759AD"/>
    <w:rsid w:val="00E77822"/>
    <w:rsid w:val="00E84D3F"/>
    <w:rsid w:val="00EA0EE1"/>
    <w:rsid w:val="00EA2313"/>
    <w:rsid w:val="00EA7845"/>
    <w:rsid w:val="00EB31F8"/>
    <w:rsid w:val="00EB326E"/>
    <w:rsid w:val="00EB5ED1"/>
    <w:rsid w:val="00EC4215"/>
    <w:rsid w:val="00EC4DED"/>
    <w:rsid w:val="00EF2BFE"/>
    <w:rsid w:val="00F006CD"/>
    <w:rsid w:val="00F124B2"/>
    <w:rsid w:val="00F13011"/>
    <w:rsid w:val="00F13C5A"/>
    <w:rsid w:val="00F3023A"/>
    <w:rsid w:val="00F31BAD"/>
    <w:rsid w:val="00F33C58"/>
    <w:rsid w:val="00F36BBE"/>
    <w:rsid w:val="00F3724A"/>
    <w:rsid w:val="00F4427E"/>
    <w:rsid w:val="00F447C0"/>
    <w:rsid w:val="00F45953"/>
    <w:rsid w:val="00F47BB4"/>
    <w:rsid w:val="00F50A2E"/>
    <w:rsid w:val="00F51F20"/>
    <w:rsid w:val="00F541CC"/>
    <w:rsid w:val="00F54D06"/>
    <w:rsid w:val="00F64824"/>
    <w:rsid w:val="00F649B8"/>
    <w:rsid w:val="00F7043E"/>
    <w:rsid w:val="00F7087D"/>
    <w:rsid w:val="00F76CEA"/>
    <w:rsid w:val="00F81B6B"/>
    <w:rsid w:val="00F84FAA"/>
    <w:rsid w:val="00F86733"/>
    <w:rsid w:val="00F92BE0"/>
    <w:rsid w:val="00F96B83"/>
    <w:rsid w:val="00FA204B"/>
    <w:rsid w:val="00FA4369"/>
    <w:rsid w:val="00FA7CD0"/>
    <w:rsid w:val="00FB4C2A"/>
    <w:rsid w:val="00FB5397"/>
    <w:rsid w:val="00FB5CB3"/>
    <w:rsid w:val="00FC046A"/>
    <w:rsid w:val="00FC0655"/>
    <w:rsid w:val="00FC16D7"/>
    <w:rsid w:val="00FC5EFF"/>
    <w:rsid w:val="00FC70E1"/>
    <w:rsid w:val="00FC77F8"/>
    <w:rsid w:val="00FD07F8"/>
    <w:rsid w:val="00FD296A"/>
    <w:rsid w:val="00FD3513"/>
    <w:rsid w:val="00FF1D7F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2e2e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99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9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0"/>
    </w:pPr>
    <w:rPr>
      <w:i/>
      <w:sz w:val="20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54899"/>
    <w:pPr>
      <w:keepNext/>
      <w:outlineLvl w:val="1"/>
    </w:pPr>
    <w:rPr>
      <w:b/>
      <w:sz w:val="18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2"/>
    </w:pPr>
    <w:rPr>
      <w:sz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b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right="-450" w:hanging="720"/>
      <w:outlineLvl w:val="4"/>
    </w:pPr>
    <w:rPr>
      <w:b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80" w:after="100"/>
      <w:outlineLvl w:val="5"/>
    </w:pPr>
    <w:rPr>
      <w:b/>
      <w:sz w:val="18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b/>
      <w:sz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89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7"/>
    </w:pPr>
    <w:rPr>
      <w:b/>
      <w:sz w:val="20"/>
      <w:u w:val="single"/>
      <w:lang w:val="en-US"/>
    </w:rPr>
  </w:style>
  <w:style w:type="paragraph" w:styleId="Heading9">
    <w:name w:val="heading 9"/>
    <w:basedOn w:val="Normal"/>
    <w:next w:val="Normal"/>
    <w:qFormat/>
    <w:rsid w:val="00D54899"/>
    <w:pPr>
      <w:keepNext/>
      <w:widowControl w:val="0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48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b/>
      <w:sz w:val="22"/>
      <w:lang/>
    </w:rPr>
  </w:style>
  <w:style w:type="paragraph" w:styleId="BodyText3">
    <w:name w:val="Body Text 3"/>
    <w:basedOn w:val="Normal"/>
    <w:link w:val="BodyText3Char"/>
    <w:rsid w:val="00D548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sz w:val="20"/>
      <w:lang w:val="en-US"/>
    </w:rPr>
  </w:style>
  <w:style w:type="paragraph" w:styleId="BodyTextIndent2">
    <w:name w:val="Body Text Indent 2"/>
    <w:basedOn w:val="Normal"/>
    <w:rsid w:val="00D548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</w:pPr>
    <w:rPr>
      <w:sz w:val="20"/>
      <w:lang w:val="en-US"/>
    </w:rPr>
  </w:style>
  <w:style w:type="paragraph" w:styleId="BodyTextIndent">
    <w:name w:val="Body Text Indent"/>
    <w:basedOn w:val="Normal"/>
    <w:rsid w:val="00D548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</w:pPr>
    <w:rPr>
      <w:sz w:val="22"/>
      <w:lang w:val="en-US"/>
    </w:rPr>
  </w:style>
  <w:style w:type="paragraph" w:styleId="EndnoteText">
    <w:name w:val="endnote text"/>
    <w:basedOn w:val="Normal"/>
    <w:link w:val="EndnoteTextChar"/>
    <w:semiHidden/>
    <w:rsid w:val="00D54899"/>
    <w:pPr>
      <w:widowControl w:val="0"/>
    </w:pPr>
    <w:rPr>
      <w:lang/>
    </w:rPr>
  </w:style>
  <w:style w:type="character" w:styleId="PageNumber">
    <w:name w:val="page number"/>
    <w:basedOn w:val="DefaultParagraphFont"/>
    <w:rsid w:val="00D54899"/>
  </w:style>
  <w:style w:type="paragraph" w:styleId="Footer">
    <w:name w:val="footer"/>
    <w:basedOn w:val="Normal"/>
    <w:link w:val="FooterChar"/>
    <w:uiPriority w:val="99"/>
    <w:rsid w:val="00D54899"/>
    <w:pPr>
      <w:tabs>
        <w:tab w:val="center" w:pos="4320"/>
        <w:tab w:val="right" w:pos="8640"/>
      </w:tabs>
    </w:pPr>
    <w:rPr>
      <w:rFonts w:ascii="Arial" w:hAnsi="Arial"/>
      <w:lang/>
    </w:rPr>
  </w:style>
  <w:style w:type="paragraph" w:styleId="BodyText">
    <w:name w:val="Body Text"/>
    <w:basedOn w:val="Normal"/>
    <w:link w:val="BodyTextChar"/>
    <w:uiPriority w:val="99"/>
    <w:rsid w:val="00D548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color w:val="000000"/>
      <w:sz w:val="20"/>
      <w:lang/>
    </w:rPr>
  </w:style>
  <w:style w:type="paragraph" w:styleId="BodyText2">
    <w:name w:val="Body Text 2"/>
    <w:basedOn w:val="Normal"/>
    <w:link w:val="BodyText2Char"/>
    <w:uiPriority w:val="99"/>
    <w:rsid w:val="00D54899"/>
    <w:pPr>
      <w:ind w:left="360"/>
    </w:pPr>
    <w:rPr>
      <w:lang/>
    </w:rPr>
  </w:style>
  <w:style w:type="paragraph" w:styleId="BodyTextIndent3">
    <w:name w:val="Body Text Indent 3"/>
    <w:basedOn w:val="Normal"/>
    <w:rsid w:val="00D548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rFonts w:ascii="Arial (PCL6)" w:hAnsi="Arial (PCL6)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D54899"/>
    <w:pPr>
      <w:tabs>
        <w:tab w:val="center" w:pos="4320"/>
        <w:tab w:val="right" w:pos="8640"/>
      </w:tabs>
    </w:pPr>
    <w:rPr>
      <w:lang/>
    </w:rPr>
  </w:style>
  <w:style w:type="character" w:styleId="Hyperlink">
    <w:name w:val="Hyperlink"/>
    <w:rsid w:val="00D54899"/>
    <w:rPr>
      <w:color w:val="0000FF"/>
      <w:u w:val="single"/>
    </w:rPr>
  </w:style>
  <w:style w:type="character" w:styleId="FollowedHyperlink">
    <w:name w:val="FollowedHyperlink"/>
    <w:uiPriority w:val="99"/>
    <w:rsid w:val="00D548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69DC"/>
    <w:rPr>
      <w:rFonts w:ascii="Tahoma" w:hAnsi="Tahoma"/>
      <w:sz w:val="16"/>
      <w:szCs w:val="16"/>
      <w:lang/>
    </w:rPr>
  </w:style>
  <w:style w:type="paragraph" w:customStyle="1" w:styleId="Default">
    <w:name w:val="Default"/>
    <w:rsid w:val="00FC06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PNormal">
    <w:name w:val="WP_Normal"/>
    <w:basedOn w:val="Normal"/>
    <w:rsid w:val="00152E4B"/>
    <w:rPr>
      <w:rFonts w:ascii="Arial" w:hAnsi="Arial"/>
      <w:lang w:val="en-US"/>
    </w:rPr>
  </w:style>
  <w:style w:type="paragraph" w:styleId="NormalWeb">
    <w:name w:val="Normal (Web)"/>
    <w:basedOn w:val="Normal"/>
    <w:uiPriority w:val="99"/>
    <w:unhideWhenUsed/>
    <w:rsid w:val="00C26036"/>
    <w:pPr>
      <w:spacing w:before="100" w:beforeAutospacing="1" w:after="100" w:afterAutospacing="1"/>
    </w:pPr>
    <w:rPr>
      <w:rFonts w:ascii="Verdana" w:hAnsi="Verdana"/>
      <w:szCs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6036"/>
  </w:style>
  <w:style w:type="table" w:styleId="TableGrid">
    <w:name w:val="Table Grid"/>
    <w:basedOn w:val="TableNormal"/>
    <w:rsid w:val="00C4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link w:val="EndnoteText"/>
    <w:semiHidden/>
    <w:rsid w:val="00AE0176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0A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0930A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0A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0930A4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67C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294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67C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rsid w:val="004D396F"/>
    <w:rPr>
      <w:b/>
      <w:sz w:val="1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63A89"/>
  </w:style>
  <w:style w:type="character" w:customStyle="1" w:styleId="Heading1Char">
    <w:name w:val="Heading 1 Char"/>
    <w:link w:val="Heading1"/>
    <w:uiPriority w:val="99"/>
    <w:locked/>
    <w:rsid w:val="00763A89"/>
    <w:rPr>
      <w:i/>
      <w:lang w:eastAsia="en-US"/>
    </w:rPr>
  </w:style>
  <w:style w:type="character" w:customStyle="1" w:styleId="Heading3Char">
    <w:name w:val="Heading 3 Char"/>
    <w:link w:val="Heading3"/>
    <w:uiPriority w:val="99"/>
    <w:locked/>
    <w:rsid w:val="00763A89"/>
    <w:rPr>
      <w:u w:val="single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763A89"/>
    <w:rPr>
      <w:b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763A89"/>
    <w:rPr>
      <w:b/>
      <w:sz w:val="22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763A89"/>
    <w:rPr>
      <w:b/>
      <w:sz w:val="18"/>
      <w:u w:val="single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763A89"/>
    <w:rPr>
      <w:b/>
      <w:u w:val="single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763A89"/>
    <w:rPr>
      <w:b/>
      <w:u w:val="single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763A89"/>
    <w:rPr>
      <w:color w:val="000000"/>
      <w:lang w:eastAsia="en-US"/>
    </w:rPr>
  </w:style>
  <w:style w:type="character" w:customStyle="1" w:styleId="BodyText2Char">
    <w:name w:val="Body Text 2 Char"/>
    <w:link w:val="BodyText2"/>
    <w:uiPriority w:val="99"/>
    <w:locked/>
    <w:rsid w:val="00763A89"/>
    <w:rPr>
      <w:sz w:val="24"/>
      <w:lang w:eastAsia="en-US"/>
    </w:rPr>
  </w:style>
  <w:style w:type="character" w:customStyle="1" w:styleId="apple-style-span">
    <w:name w:val="apple-style-span"/>
    <w:rsid w:val="00763A89"/>
  </w:style>
  <w:style w:type="paragraph" w:styleId="ListParagraph">
    <w:name w:val="List Paragraph"/>
    <w:basedOn w:val="Normal"/>
    <w:uiPriority w:val="34"/>
    <w:qFormat/>
    <w:rsid w:val="00763A89"/>
    <w:pPr>
      <w:widowControl w:val="0"/>
      <w:autoSpaceDE w:val="0"/>
      <w:autoSpaceDN w:val="0"/>
      <w:adjustRightInd w:val="0"/>
      <w:ind w:left="720"/>
    </w:pPr>
    <w:rPr>
      <w:rFonts w:ascii="CG Times" w:hAnsi="CG Times"/>
      <w:szCs w:val="24"/>
      <w:lang w:eastAsia="en-CA"/>
    </w:rPr>
  </w:style>
  <w:style w:type="character" w:customStyle="1" w:styleId="BalloonTextChar">
    <w:name w:val="Balloon Text Char"/>
    <w:link w:val="BalloonText"/>
    <w:uiPriority w:val="99"/>
    <w:semiHidden/>
    <w:locked/>
    <w:rsid w:val="00763A8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63A89"/>
    <w:rPr>
      <w:rFonts w:ascii="CG Times" w:hAnsi="CG Times"/>
      <w:sz w:val="24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A89"/>
    <w:pPr>
      <w:widowControl w:val="0"/>
      <w:autoSpaceDE w:val="0"/>
      <w:autoSpaceDN w:val="0"/>
      <w:adjustRightInd w:val="0"/>
    </w:pPr>
    <w:rPr>
      <w:rFonts w:ascii="CG Times" w:hAnsi="CG Times"/>
      <w:sz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763A89"/>
    <w:rPr>
      <w:rFonts w:ascii="CG Times" w:eastAsia="Times New Roman" w:hAnsi="CG Times"/>
    </w:rPr>
  </w:style>
  <w:style w:type="character" w:styleId="FootnoteReference">
    <w:name w:val="footnote reference"/>
    <w:uiPriority w:val="99"/>
    <w:semiHidden/>
    <w:unhideWhenUsed/>
    <w:rsid w:val="00763A89"/>
    <w:rPr>
      <w:rFonts w:cs="Times New Roman"/>
      <w:vertAlign w:val="superscript"/>
    </w:rPr>
  </w:style>
  <w:style w:type="character" w:customStyle="1" w:styleId="BodyText3Char">
    <w:name w:val="Body Text 3 Char"/>
    <w:link w:val="BodyText3"/>
    <w:locked/>
    <w:rsid w:val="00763A89"/>
    <w:rPr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763A89"/>
    <w:rPr>
      <w:sz w:val="24"/>
      <w:lang w:eastAsia="en-US"/>
    </w:rPr>
  </w:style>
  <w:style w:type="character" w:customStyle="1" w:styleId="FooterChar">
    <w:name w:val="Footer Char"/>
    <w:link w:val="Footer"/>
    <w:uiPriority w:val="99"/>
    <w:locked/>
    <w:rsid w:val="00763A89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rsid w:val="008C0EB5"/>
    <w:rPr>
      <w:b/>
      <w:sz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24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yinyin\Desktop\RQHR%20RESEARCH%20ETHICS%20BO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D9DF-73BA-4391-94A0-1267F1A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RQHR RESEARCH ETHICS BOARD.dot</Template>
  <TotalTime>1</TotalTime>
  <Pages>2</Pages>
  <Words>217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RQHR RESEARCH ETHICS BOARD</vt:lpstr>
    </vt:vector>
  </TitlesOfParts>
  <Company>University of Saskatchewan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RQHR RESEARCH ETHICS BOARD</dc:title>
  <dc:creator>Tan, YinYin RQHR</dc:creator>
  <cp:lastModifiedBy>henderlu</cp:lastModifiedBy>
  <cp:revision>2</cp:revision>
  <cp:lastPrinted>2012-04-10T21:34:00Z</cp:lastPrinted>
  <dcterms:created xsi:type="dcterms:W3CDTF">2014-05-21T19:05:00Z</dcterms:created>
  <dcterms:modified xsi:type="dcterms:W3CDTF">2014-05-21T19:05:00Z</dcterms:modified>
</cp:coreProperties>
</file>